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ell1"/>
        <w:tblW w:w="9871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75"/>
        <w:gridCol w:w="4936"/>
      </w:tblGrid>
      <w:tr w:rsidR="0029114E" w14:paraId="6562BFBF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25D8914" w14:textId="77777777" w:rsidR="0029114E" w:rsidRDefault="000C4483" w:rsidP="000C4483">
            <w:pPr>
              <w:pStyle w:val="Rubrik1"/>
            </w:pPr>
            <w:r>
              <w:t>PROJEKTPLAN</w:t>
            </w:r>
          </w:p>
          <w:p w14:paraId="59607B30" w14:textId="77777777" w:rsidR="00B12F10" w:rsidRPr="00B12F10" w:rsidRDefault="00B12F10" w:rsidP="00B12F10"/>
        </w:tc>
      </w:tr>
      <w:tr w:rsidR="0029114E" w14:paraId="75DBE742" w14:textId="77777777" w:rsidTr="00B12F10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2F508" w14:textId="77777777" w:rsidR="0029114E" w:rsidRDefault="000C4483">
            <w:r>
              <w:t>Projektets</w:t>
            </w:r>
            <w:r w:rsidR="0029114E">
              <w:t xml:space="preserve"> namn</w:t>
            </w:r>
          </w:p>
          <w:p w14:paraId="275EE3F0" w14:textId="77777777" w:rsidR="0029114E" w:rsidRDefault="000C4483">
            <w:r>
              <w:t>Sökandes namn</w:t>
            </w:r>
            <w:r w:rsidR="0029114E">
              <w:t>:</w:t>
            </w:r>
          </w:p>
        </w:tc>
        <w:tc>
          <w:tcPr>
            <w:tcW w:w="5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B3238" w14:textId="77777777" w:rsidR="0029114E" w:rsidRDefault="000C4483">
            <w:r>
              <w:t>Projektperiod:</w:t>
            </w:r>
          </w:p>
          <w:p w14:paraId="0BA28BDA" w14:textId="77777777" w:rsidR="0029114E" w:rsidRDefault="000C4483">
            <w:r>
              <w:t>FO-nr:</w:t>
            </w:r>
          </w:p>
        </w:tc>
      </w:tr>
      <w:tr w:rsidR="0029114E" w14:paraId="015491AC" w14:textId="77777777" w:rsidTr="00B12F10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3D09B" w14:textId="77777777" w:rsidR="0029114E" w:rsidRDefault="000C4483">
            <w:r>
              <w:t>Kontaktperson</w:t>
            </w:r>
            <w:r w:rsidR="0029114E">
              <w:t>:</w:t>
            </w:r>
          </w:p>
          <w:p w14:paraId="14A68714" w14:textId="77777777" w:rsidR="0029114E" w:rsidRDefault="0029114E">
            <w:r>
              <w:t>Befattning:</w:t>
            </w:r>
          </w:p>
        </w:tc>
        <w:tc>
          <w:tcPr>
            <w:tcW w:w="5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98C9A7" w14:textId="77777777" w:rsidR="0029114E" w:rsidRDefault="000C4483">
            <w:r>
              <w:t>Telefonnummer</w:t>
            </w:r>
            <w:r w:rsidR="0029114E">
              <w:t>:</w:t>
            </w:r>
          </w:p>
          <w:p w14:paraId="277CFF22" w14:textId="77777777" w:rsidR="0029114E" w:rsidRDefault="000C4483">
            <w:r>
              <w:t>Epost/adress:</w:t>
            </w:r>
          </w:p>
        </w:tc>
      </w:tr>
      <w:tr w:rsidR="0029114E" w14:paraId="59046C7C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65308E" w14:textId="77777777" w:rsidR="000C4483" w:rsidRPr="00B12F10" w:rsidRDefault="000C4483" w:rsidP="00B12F10">
            <w:pPr>
              <w:pStyle w:val="Allaversaler"/>
              <w:numPr>
                <w:ilvl w:val="0"/>
                <w:numId w:val="3"/>
              </w:numPr>
              <w:rPr>
                <w:sz w:val="18"/>
              </w:rPr>
            </w:pPr>
            <w:r w:rsidRPr="00B12F10">
              <w:rPr>
                <w:b/>
                <w:sz w:val="18"/>
              </w:rPr>
              <w:t>BESKRIVNINg</w:t>
            </w:r>
            <w:r w:rsidRPr="000C4483">
              <w:rPr>
                <w:sz w:val="18"/>
              </w:rPr>
              <w:t xml:space="preserve"> </w:t>
            </w:r>
            <w:r w:rsidRPr="00B12F10">
              <w:rPr>
                <w:rStyle w:val="KursivstilTkn"/>
                <w:i w:val="0"/>
                <w:caps w:val="0"/>
              </w:rPr>
              <w:t>Vad skall göras, hur skall det göras och av vem?</w:t>
            </w:r>
          </w:p>
        </w:tc>
      </w:tr>
      <w:tr w:rsidR="0029114E" w14:paraId="62FBB4EA" w14:textId="77777777" w:rsidTr="00B12F10">
        <w:trPr>
          <w:trHeight w:val="55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2BF88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5F3A848B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29114E" w14:paraId="74A11547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586ED7" w14:textId="78BEE5C0" w:rsidR="000C4483" w:rsidRPr="00B12F10" w:rsidRDefault="00512161" w:rsidP="000C4483">
            <w:pPr>
              <w:pStyle w:val="Liststycke"/>
              <w:numPr>
                <w:ilvl w:val="0"/>
                <w:numId w:val="3"/>
              </w:numPr>
              <w:rPr>
                <w:sz w:val="18"/>
              </w:rPr>
            </w:pPr>
            <w:r w:rsidRPr="00B12F10">
              <w:rPr>
                <w:rStyle w:val="AllaversalerTkn"/>
                <w:b/>
                <w:sz w:val="18"/>
              </w:rPr>
              <w:t>BEHOV OCH BAKGRUND</w:t>
            </w:r>
            <w:r w:rsidRPr="00B12F10">
              <w:rPr>
                <w:rStyle w:val="AllaversalerTkn"/>
                <w:sz w:val="18"/>
              </w:rPr>
              <w:t xml:space="preserve"> </w:t>
            </w:r>
            <w:r w:rsidRPr="00B12F10">
              <w:rPr>
                <w:rStyle w:val="KursivstilTkn"/>
                <w:i w:val="0"/>
              </w:rPr>
              <w:t>Varifrån kommer vi? Var är vi? Berätta historian bakom.</w:t>
            </w:r>
          </w:p>
        </w:tc>
      </w:tr>
      <w:tr w:rsidR="0029114E" w14:paraId="56A6A30B" w14:textId="77777777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BA49A4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1FA7F45E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0956812F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29114E" w14:paraId="423024A6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C9B4F6" w14:textId="408D6985" w:rsidR="0029114E" w:rsidRDefault="00512161" w:rsidP="00B12F10">
            <w:pPr>
              <w:pStyle w:val="Liststycke"/>
              <w:numPr>
                <w:ilvl w:val="0"/>
                <w:numId w:val="3"/>
              </w:numPr>
            </w:pPr>
            <w:r w:rsidRPr="00B12F10">
              <w:rPr>
                <w:rStyle w:val="AllaversalerTkn"/>
                <w:b/>
                <w:sz w:val="18"/>
              </w:rPr>
              <w:t>MÅL</w:t>
            </w:r>
            <w:r>
              <w:rPr>
                <w:rStyle w:val="AllaversalerTkn"/>
                <w:b/>
                <w:sz w:val="18"/>
              </w:rPr>
              <w:t xml:space="preserve"> </w:t>
            </w:r>
            <w:r w:rsidRPr="00B12F10">
              <w:rPr>
                <w:rStyle w:val="KursivstilTkn"/>
                <w:i w:val="0"/>
              </w:rPr>
              <w:t>Sätt mål och delmål (SMART). Vad ska vi göra för att komma till resultatet? Hur ska vi ta oss dit?</w:t>
            </w:r>
          </w:p>
        </w:tc>
      </w:tr>
      <w:tr w:rsidR="0029114E" w14:paraId="40D6D89C" w14:textId="77777777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FAC1A1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6DE328B5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3E9DA52F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0C4483" w14:paraId="07ED27AB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40BF07" w14:textId="6A7EF103" w:rsidR="000C4483" w:rsidRPr="00B12F10" w:rsidRDefault="00512161" w:rsidP="009D36B6">
            <w:pPr>
              <w:pStyle w:val="Liststycke"/>
              <w:numPr>
                <w:ilvl w:val="0"/>
                <w:numId w:val="3"/>
              </w:numPr>
              <w:rPr>
                <w:b/>
                <w:caps/>
                <w:sz w:val="18"/>
                <w:lang w:eastAsia="sv-SE"/>
              </w:rPr>
            </w:pPr>
            <w:r w:rsidRPr="00B12F10">
              <w:rPr>
                <w:rStyle w:val="AllaversalerTkn"/>
                <w:b/>
                <w:sz w:val="18"/>
              </w:rPr>
              <w:t xml:space="preserve">RESULTAT </w:t>
            </w:r>
            <w:r w:rsidRPr="00B12F10">
              <w:rPr>
                <w:rStyle w:val="KursivstilTkn"/>
                <w:i w:val="0"/>
              </w:rPr>
              <w:t>Vad skapar projektet? Framtidsbild. Vad vill vi uppnå? Vad ser vi för potential och kringeffekter i framtiden, tack vare projektet?</w:t>
            </w:r>
            <w:r w:rsidR="00D9439C">
              <w:rPr>
                <w:rStyle w:val="KursivstilTkn"/>
                <w:i w:val="0"/>
              </w:rPr>
              <w:t xml:space="preserve"> </w:t>
            </w:r>
            <w:r w:rsidR="00D9439C" w:rsidRPr="00D9439C">
              <w:rPr>
                <w:rStyle w:val="KursivstilTkn"/>
                <w:u w:val="single"/>
              </w:rPr>
              <w:t xml:space="preserve">För projekt med budget över </w:t>
            </w:r>
            <w:proofErr w:type="gramStart"/>
            <w:r w:rsidR="00D9439C" w:rsidRPr="00D9439C">
              <w:rPr>
                <w:rStyle w:val="KursivstilTkn"/>
                <w:u w:val="single"/>
              </w:rPr>
              <w:t>29000</w:t>
            </w:r>
            <w:proofErr w:type="gramEnd"/>
            <w:r w:rsidR="00D9439C" w:rsidRPr="00D9439C">
              <w:rPr>
                <w:rStyle w:val="KursivstilTkn"/>
                <w:u w:val="single"/>
              </w:rPr>
              <w:t xml:space="preserve"> krävs även en fritt formulerad utvecklingsplan.</w:t>
            </w:r>
          </w:p>
        </w:tc>
      </w:tr>
      <w:tr w:rsidR="0029114E" w14:paraId="781911A8" w14:textId="77777777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78079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10A86206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26C53F45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0C4483" w14:paraId="1B0F0D50" w14:textId="77777777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C740D4" w14:textId="77777777" w:rsidR="000C4483" w:rsidRDefault="000C4483" w:rsidP="00B12F10">
            <w:pPr>
              <w:pStyle w:val="Liststycke"/>
              <w:numPr>
                <w:ilvl w:val="0"/>
                <w:numId w:val="3"/>
              </w:numPr>
            </w:pPr>
            <w:r w:rsidRPr="00B12F10">
              <w:rPr>
                <w:rStyle w:val="AllaversalerTkn"/>
                <w:b/>
                <w:sz w:val="18"/>
              </w:rPr>
              <w:t xml:space="preserve">MÅLGRUPP </w:t>
            </w:r>
            <w:r w:rsidRPr="00B12F10">
              <w:rPr>
                <w:rStyle w:val="KursivstilTkn"/>
                <w:i w:val="0"/>
              </w:rPr>
              <w:t>För vem är projektet? Hur når ni målgruppen och hur involverar ni dem?</w:t>
            </w:r>
          </w:p>
        </w:tc>
      </w:tr>
      <w:tr w:rsidR="000C4483" w14:paraId="592C557B" w14:textId="77777777" w:rsidTr="00B12F10">
        <w:trPr>
          <w:trHeight w:val="277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E7920" w14:textId="77777777" w:rsidR="000C4483" w:rsidRDefault="000C4483" w:rsidP="000C4483">
            <w:pPr>
              <w:pStyle w:val="Punktlista1"/>
              <w:numPr>
                <w:ilvl w:val="0"/>
                <w:numId w:val="0"/>
              </w:numPr>
              <w:ind w:left="144"/>
            </w:pPr>
            <w:bookmarkStart w:id="0" w:name="_GoBack"/>
            <w:bookmarkEnd w:id="0"/>
          </w:p>
          <w:p w14:paraId="2DF989E8" w14:textId="77777777" w:rsidR="000C4483" w:rsidRDefault="000C4483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0C4483" w14:paraId="6E7996D9" w14:textId="77777777" w:rsidTr="00B12F10">
        <w:trPr>
          <w:trHeight w:val="13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4D84579" w14:textId="77777777" w:rsidR="00B12F10" w:rsidRDefault="000C4483" w:rsidP="00B12F10">
            <w:pPr>
              <w:pStyle w:val="Allaversaler"/>
              <w:numPr>
                <w:ilvl w:val="0"/>
                <w:numId w:val="3"/>
              </w:numPr>
              <w:rPr>
                <w:rStyle w:val="AllaversalerTkn"/>
                <w:szCs w:val="24"/>
              </w:rPr>
            </w:pPr>
            <w:r w:rsidRPr="00B12F10">
              <w:rPr>
                <w:rStyle w:val="AllaversalerTkn"/>
                <w:b/>
                <w:sz w:val="18"/>
              </w:rPr>
              <w:t xml:space="preserve">PLANERING &amp; RESURSFÖRDELNING </w:t>
            </w:r>
          </w:p>
          <w:p w14:paraId="47EDFB1D" w14:textId="77777777" w:rsidR="00B12F10" w:rsidRPr="00B12F10" w:rsidRDefault="00B12F10" w:rsidP="00B12F10">
            <w:pPr>
              <w:pStyle w:val="Allaversaler"/>
              <w:ind w:left="360"/>
              <w:rPr>
                <w:rStyle w:val="KursivstilTkn"/>
                <w:i w:val="0"/>
                <w:caps w:val="0"/>
              </w:rPr>
            </w:pPr>
            <w:r w:rsidRPr="00B12F10">
              <w:rPr>
                <w:rStyle w:val="KursivstilTkn"/>
                <w:i w:val="0"/>
              </w:rPr>
              <w:t>V</w:t>
            </w:r>
            <w:r w:rsidRPr="00B12F10">
              <w:rPr>
                <w:rStyle w:val="KursivstilTkn"/>
                <w:i w:val="0"/>
                <w:caps w:val="0"/>
              </w:rPr>
              <w:t xml:space="preserve">ilka resurser har vi? Person- och ekonomiska resurser. Handlingsplan – vad ska göras? När? Hur? Vem gör vad? </w:t>
            </w:r>
          </w:p>
          <w:p w14:paraId="0FC75E4E" w14:textId="77777777" w:rsidR="000C4483" w:rsidRPr="00B12F10" w:rsidRDefault="00B12F10" w:rsidP="00B12F10">
            <w:pPr>
              <w:pStyle w:val="Allaversaler"/>
              <w:ind w:left="360"/>
              <w:rPr>
                <w:caps w:val="0"/>
                <w:szCs w:val="24"/>
              </w:rPr>
            </w:pPr>
            <w:r>
              <w:rPr>
                <w:rStyle w:val="KursivstilTkn"/>
                <w:i w:val="0"/>
                <w:caps w:val="0"/>
              </w:rPr>
              <w:t>Budget</w:t>
            </w:r>
            <w:r w:rsidR="00BF7AEF">
              <w:rPr>
                <w:rStyle w:val="KursivstilTkn"/>
                <w:i w:val="0"/>
                <w:caps w:val="0"/>
              </w:rPr>
              <w:t xml:space="preserve"> (kan skrivas på baksidan)</w:t>
            </w:r>
          </w:p>
        </w:tc>
      </w:tr>
      <w:tr w:rsidR="000C4483" w14:paraId="15F6C44A" w14:textId="77777777" w:rsidTr="00B12F10">
        <w:trPr>
          <w:trHeight w:val="13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9CEBBB" w14:textId="77777777" w:rsidR="000C4483" w:rsidRDefault="000C4483" w:rsidP="003E354F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240C4A2A" w14:textId="77777777" w:rsidR="00B12F10" w:rsidRDefault="00B12F10" w:rsidP="003E354F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0685EFF3" w14:textId="77777777" w:rsidR="00B12F10" w:rsidRDefault="00B12F10" w:rsidP="003E354F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5B52E3B7" w14:textId="77777777" w:rsidR="00B12F10" w:rsidRDefault="00B12F10" w:rsidP="003E354F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B12F10" w14:paraId="28173417" w14:textId="77777777" w:rsidTr="00B12F10">
        <w:trPr>
          <w:trHeight w:val="288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D5186F" w14:textId="77777777" w:rsidR="00B12F10" w:rsidRPr="00B12F10" w:rsidRDefault="00B12F10" w:rsidP="00B12F10">
            <w:pPr>
              <w:pStyle w:val="Allaversaler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ÖVRIGT</w:t>
            </w:r>
          </w:p>
        </w:tc>
      </w:tr>
      <w:tr w:rsidR="00B12F10" w14:paraId="50E0BDED" w14:textId="77777777" w:rsidTr="00B12F10">
        <w:trPr>
          <w:trHeight w:val="288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362110" w14:textId="77777777" w:rsidR="00B12F10" w:rsidRDefault="00B12F10">
            <w:pPr>
              <w:pStyle w:val="Allaversaler"/>
              <w:rPr>
                <w:b/>
              </w:rPr>
            </w:pPr>
          </w:p>
          <w:p w14:paraId="409F19F6" w14:textId="77777777" w:rsidR="004B4DDB" w:rsidRDefault="004B4DDB">
            <w:pPr>
              <w:pStyle w:val="Allaversaler"/>
              <w:rPr>
                <w:b/>
              </w:rPr>
            </w:pPr>
          </w:p>
          <w:p w14:paraId="32B3C038" w14:textId="77777777" w:rsidR="00B12F10" w:rsidRDefault="00B12F10">
            <w:pPr>
              <w:pStyle w:val="Allaversaler"/>
              <w:rPr>
                <w:b/>
              </w:rPr>
            </w:pPr>
          </w:p>
          <w:p w14:paraId="34E1F39E" w14:textId="77777777" w:rsidR="00472522" w:rsidRDefault="00757F7A" w:rsidP="00472522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472522" w:rsidRPr="00561EA4">
              <w:instrText xml:space="preserve"> FORMCHECKBOX </w:instrText>
            </w:r>
            <w:r w:rsidR="0069519D">
              <w:fldChar w:fldCharType="separate"/>
            </w:r>
            <w:r w:rsidRPr="00561EA4">
              <w:fldChar w:fldCharType="end"/>
            </w:r>
            <w:bookmarkEnd w:id="1"/>
            <w:r w:rsidR="00472522">
              <w:t xml:space="preserve"> Vi har tagit del av EU:s regler om stödets synlighet och informerar om stödet med en skylt och/eller digital logotyp</w:t>
            </w:r>
          </w:p>
          <w:p w14:paraId="5B4BD4FB" w14:textId="77777777" w:rsidR="00B12F10" w:rsidRDefault="00757F7A" w:rsidP="00472522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522" w:rsidRPr="00561EA4">
              <w:instrText xml:space="preserve"> FORMCHECKBOX </w:instrText>
            </w:r>
            <w:r w:rsidR="0069519D">
              <w:fldChar w:fldCharType="separate"/>
            </w:r>
            <w:r w:rsidRPr="00561EA4">
              <w:fldChar w:fldCharType="end"/>
            </w:r>
            <w:r w:rsidR="00472522">
              <w:t xml:space="preserve"> Vi har tagit del av information om </w:t>
            </w:r>
            <w:proofErr w:type="spellStart"/>
            <w:r w:rsidR="00472522">
              <w:t>arbetsdagblöcker.och</w:t>
            </w:r>
            <w:proofErr w:type="spellEnd"/>
            <w:r w:rsidR="00472522">
              <w:t xml:space="preserve"> underskrivna talkotimlistor.</w:t>
            </w:r>
          </w:p>
          <w:p w14:paraId="07368032" w14:textId="77777777" w:rsidR="00472522" w:rsidRPr="00472522" w:rsidRDefault="00472522" w:rsidP="00472522">
            <w:pPr>
              <w:pStyle w:val="Ingetavstnd"/>
            </w:pPr>
          </w:p>
        </w:tc>
      </w:tr>
      <w:tr w:rsidR="00B12F10" w14:paraId="1BDDF0B6" w14:textId="77777777" w:rsidTr="00B12F10">
        <w:trPr>
          <w:trHeight w:val="288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E31D0A" w14:textId="77777777" w:rsidR="00B12F10" w:rsidRPr="00B12F10" w:rsidRDefault="00B12F10">
            <w:pPr>
              <w:pStyle w:val="Allaversaler"/>
              <w:rPr>
                <w:b/>
              </w:rPr>
            </w:pPr>
            <w:r w:rsidRPr="00B12F10">
              <w:rPr>
                <w:b/>
              </w:rPr>
              <w:t>underskrift</w:t>
            </w:r>
          </w:p>
        </w:tc>
      </w:tr>
      <w:tr w:rsidR="00B12F10" w14:paraId="7598BA97" w14:textId="77777777" w:rsidTr="00534883">
        <w:tc>
          <w:tcPr>
            <w:tcW w:w="4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8350F" w14:textId="77777777" w:rsidR="00B12F10" w:rsidRDefault="00B12F10" w:rsidP="00B12F10">
            <w:r>
              <w:t xml:space="preserve">Namn: </w:t>
            </w:r>
          </w:p>
          <w:p w14:paraId="34C84A1B" w14:textId="77777777" w:rsidR="00B12F10" w:rsidRDefault="00B12F10" w:rsidP="00B12F10"/>
        </w:tc>
        <w:tc>
          <w:tcPr>
            <w:tcW w:w="4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FB67E" w14:textId="77777777" w:rsidR="00B12F10" w:rsidRDefault="00B12F10" w:rsidP="00B12F10">
            <w:r>
              <w:t>Datum:</w:t>
            </w:r>
          </w:p>
        </w:tc>
      </w:tr>
    </w:tbl>
    <w:p w14:paraId="7F3B233F" w14:textId="77777777" w:rsidR="0029114E" w:rsidRDefault="0029114E" w:rsidP="00B12F10"/>
    <w:sectPr w:rsidR="0029114E" w:rsidSect="00B12F10">
      <w:headerReference w:type="default" r:id="rId7"/>
      <w:pgSz w:w="11907" w:h="16839"/>
      <w:pgMar w:top="426" w:right="1440" w:bottom="56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35DF" w14:textId="77777777" w:rsidR="0069519D" w:rsidRPr="00B12F10" w:rsidRDefault="0069519D" w:rsidP="00B12F10">
      <w:pPr>
        <w:spacing w:before="0" w:after="0"/>
      </w:pPr>
      <w:r>
        <w:separator/>
      </w:r>
    </w:p>
  </w:endnote>
  <w:endnote w:type="continuationSeparator" w:id="0">
    <w:p w14:paraId="4FB21A99" w14:textId="77777777" w:rsidR="0069519D" w:rsidRPr="00B12F10" w:rsidRDefault="0069519D" w:rsidP="00B12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3481" w14:textId="77777777" w:rsidR="0069519D" w:rsidRPr="00B12F10" w:rsidRDefault="0069519D" w:rsidP="00B12F10">
      <w:pPr>
        <w:spacing w:before="0" w:after="0"/>
      </w:pPr>
      <w:r>
        <w:separator/>
      </w:r>
    </w:p>
  </w:footnote>
  <w:footnote w:type="continuationSeparator" w:id="0">
    <w:p w14:paraId="7D58FFFF" w14:textId="77777777" w:rsidR="0069519D" w:rsidRPr="00B12F10" w:rsidRDefault="0069519D" w:rsidP="00B12F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B90C" w14:textId="77777777" w:rsidR="00B12F10" w:rsidRDefault="00B12F10">
    <w:pPr>
      <w:pStyle w:val="Sidhuvud"/>
    </w:pPr>
    <w:r>
      <w:rPr>
        <w:noProof/>
        <w:lang w:val="sv-FI" w:eastAsia="sv-FI" w:bidi="ar-SA"/>
      </w:rPr>
      <w:drawing>
        <wp:anchor distT="0" distB="0" distL="114300" distR="114300" simplePos="0" relativeHeight="251658240" behindDoc="1" locked="0" layoutInCell="1" allowOverlap="1" wp14:anchorId="2EC171C5" wp14:editId="4E366A4F">
          <wp:simplePos x="0" y="0"/>
          <wp:positionH relativeFrom="column">
            <wp:posOffset>5239319</wp:posOffset>
          </wp:positionH>
          <wp:positionV relativeFrom="paragraph">
            <wp:posOffset>-218364</wp:posOffset>
          </wp:positionV>
          <wp:extent cx="943117" cy="934872"/>
          <wp:effectExtent l="19050" t="0" r="9383" b="0"/>
          <wp:wrapNone/>
          <wp:docPr id="2" name="Bildobjekt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17" cy="93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Punktlista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A6EEA"/>
    <w:multiLevelType w:val="hybridMultilevel"/>
    <w:tmpl w:val="621C2D9E"/>
    <w:lvl w:ilvl="0" w:tplc="56F09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83"/>
    <w:rsid w:val="0009587E"/>
    <w:rsid w:val="000C4483"/>
    <w:rsid w:val="00125D61"/>
    <w:rsid w:val="0029114E"/>
    <w:rsid w:val="003D3ACA"/>
    <w:rsid w:val="003E354F"/>
    <w:rsid w:val="00472522"/>
    <w:rsid w:val="004B4DDB"/>
    <w:rsid w:val="00512161"/>
    <w:rsid w:val="0069519D"/>
    <w:rsid w:val="00757F7A"/>
    <w:rsid w:val="00890042"/>
    <w:rsid w:val="00AB67B9"/>
    <w:rsid w:val="00B12F10"/>
    <w:rsid w:val="00BF7AEF"/>
    <w:rsid w:val="00CB5A58"/>
    <w:rsid w:val="00D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CDD97"/>
  <w15:docId w15:val="{6DDC4862-35A9-4579-B9B5-F80D7530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ACA"/>
    <w:pPr>
      <w:spacing w:before="40" w:after="40"/>
    </w:pPr>
    <w:rPr>
      <w:rFonts w:ascii="Verdana" w:hAnsi="Verdana" w:cs="Verdana"/>
      <w:sz w:val="16"/>
      <w:szCs w:val="16"/>
      <w:lang w:val="sv-SE" w:eastAsia="en-US" w:bidi="sv-SE"/>
    </w:rPr>
  </w:style>
  <w:style w:type="paragraph" w:styleId="Rubrik1">
    <w:name w:val="heading 1"/>
    <w:basedOn w:val="Normal"/>
    <w:next w:val="Normal"/>
    <w:qFormat/>
    <w:rsid w:val="003D3ACA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D3ACA"/>
    <w:rPr>
      <w:rFonts w:ascii="Tahoma" w:hAnsi="Tahoma" w:cs="Tahoma"/>
    </w:rPr>
  </w:style>
  <w:style w:type="character" w:customStyle="1" w:styleId="AllcapsChar">
    <w:name w:val="All caps Char"/>
    <w:basedOn w:val="Standardstycketeckensnitt"/>
    <w:link w:val="Allaversaler"/>
    <w:rsid w:val="003D3ACA"/>
  </w:style>
  <w:style w:type="paragraph" w:customStyle="1" w:styleId="Allaversaler">
    <w:name w:val="Alla versaler"/>
    <w:basedOn w:val="Normal"/>
    <w:link w:val="AllcapsChar"/>
    <w:rsid w:val="003D3ACA"/>
    <w:rPr>
      <w:caps/>
      <w:lang w:eastAsia="sv-SE"/>
    </w:rPr>
  </w:style>
  <w:style w:type="paragraph" w:customStyle="1" w:styleId="Punktlista1">
    <w:name w:val="Punktlista1"/>
    <w:basedOn w:val="Normal"/>
    <w:rsid w:val="003D3ACA"/>
    <w:pPr>
      <w:numPr>
        <w:numId w:val="2"/>
      </w:numPr>
      <w:spacing w:before="120" w:after="240"/>
    </w:pPr>
    <w:rPr>
      <w:lang w:eastAsia="sv-SE"/>
    </w:rPr>
  </w:style>
  <w:style w:type="character" w:customStyle="1" w:styleId="BoldChar">
    <w:name w:val="Bold Char"/>
    <w:basedOn w:val="Standardstycketeckensnitt"/>
    <w:link w:val="Fetstil"/>
    <w:rsid w:val="003D3ACA"/>
  </w:style>
  <w:style w:type="paragraph" w:customStyle="1" w:styleId="Fetstil">
    <w:name w:val="Fet stil"/>
    <w:basedOn w:val="Normal"/>
    <w:link w:val="BoldChar"/>
    <w:rsid w:val="003D3ACA"/>
    <w:rPr>
      <w:b/>
      <w:lang w:eastAsia="sv-SE"/>
    </w:rPr>
  </w:style>
  <w:style w:type="character" w:customStyle="1" w:styleId="ItalicChar">
    <w:name w:val="Italic Char"/>
    <w:basedOn w:val="Standardstycketeckensnitt"/>
    <w:link w:val="Kursivstil"/>
    <w:rsid w:val="003D3ACA"/>
  </w:style>
  <w:style w:type="paragraph" w:customStyle="1" w:styleId="Kursivstil">
    <w:name w:val="Kursiv stil"/>
    <w:basedOn w:val="Normal"/>
    <w:link w:val="ItalicChar"/>
    <w:rsid w:val="003D3ACA"/>
    <w:rPr>
      <w:i/>
      <w:lang w:eastAsia="sv-SE"/>
    </w:rPr>
  </w:style>
  <w:style w:type="paragraph" w:customStyle="1" w:styleId="Allcaps">
    <w:name w:val="All caps"/>
    <w:basedOn w:val="Normal"/>
    <w:link w:val="AllaversalerTkn"/>
    <w:rsid w:val="003D3ACA"/>
  </w:style>
  <w:style w:type="character" w:customStyle="1" w:styleId="AllaversalerTkn">
    <w:name w:val="Alla versaler Tkn"/>
    <w:basedOn w:val="Standardstycketeckensnitt"/>
    <w:link w:val="Allcaps"/>
    <w:locked/>
    <w:rsid w:val="003D3ACA"/>
    <w:rPr>
      <w:rFonts w:ascii="Verdana" w:hAnsi="Verdana" w:hint="default"/>
      <w:caps/>
      <w:sz w:val="16"/>
      <w:szCs w:val="16"/>
      <w:lang w:val="sv-SE" w:eastAsia="sv-SE" w:bidi="sv-SE"/>
    </w:rPr>
  </w:style>
  <w:style w:type="paragraph" w:customStyle="1" w:styleId="Bold">
    <w:name w:val="Bold"/>
    <w:basedOn w:val="Normal"/>
    <w:link w:val="FetstilTkn"/>
    <w:rsid w:val="003D3ACA"/>
  </w:style>
  <w:style w:type="character" w:customStyle="1" w:styleId="FetstilTkn">
    <w:name w:val="Fet stil Tkn"/>
    <w:basedOn w:val="Standardstycketeckensnitt"/>
    <w:link w:val="Bold"/>
    <w:locked/>
    <w:rsid w:val="003D3ACA"/>
    <w:rPr>
      <w:rFonts w:ascii="Verdana" w:hAnsi="Verdana" w:hint="default"/>
      <w:b/>
      <w:bCs w:val="0"/>
      <w:sz w:val="16"/>
      <w:szCs w:val="24"/>
      <w:lang w:val="sv-SE" w:eastAsia="sv-SE" w:bidi="sv-SE"/>
    </w:rPr>
  </w:style>
  <w:style w:type="paragraph" w:customStyle="1" w:styleId="Italic">
    <w:name w:val="Italic"/>
    <w:basedOn w:val="Normal"/>
    <w:link w:val="KursivstilTkn"/>
    <w:rsid w:val="003D3ACA"/>
  </w:style>
  <w:style w:type="character" w:customStyle="1" w:styleId="KursivstilTkn">
    <w:name w:val="Kursiv stil Tkn"/>
    <w:basedOn w:val="Standardstycketeckensnitt"/>
    <w:link w:val="Italic"/>
    <w:locked/>
    <w:rsid w:val="003D3ACA"/>
    <w:rPr>
      <w:rFonts w:ascii="Verdana" w:hAnsi="Verdana" w:hint="default"/>
      <w:i/>
      <w:iCs w:val="0"/>
      <w:sz w:val="16"/>
      <w:szCs w:val="24"/>
      <w:lang w:val="sv-SE" w:eastAsia="sv-SE" w:bidi="sv-SE"/>
    </w:rPr>
  </w:style>
  <w:style w:type="table" w:customStyle="1" w:styleId="Normaltabell1">
    <w:name w:val="Normal tabell1"/>
    <w:semiHidden/>
    <w:rsid w:val="003D3AC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0C4483"/>
    <w:rPr>
      <w:i/>
      <w:iCs/>
    </w:rPr>
  </w:style>
  <w:style w:type="paragraph" w:styleId="Sidhuvud">
    <w:name w:val="header"/>
    <w:basedOn w:val="Normal"/>
    <w:link w:val="Sidhuvud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Sidfot">
    <w:name w:val="footer"/>
    <w:basedOn w:val="Normal"/>
    <w:link w:val="Sidfot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Liststycke">
    <w:name w:val="List Paragraph"/>
    <w:basedOn w:val="Normal"/>
    <w:uiPriority w:val="34"/>
    <w:qFormat/>
    <w:rsid w:val="00B12F10"/>
    <w:pPr>
      <w:ind w:left="720"/>
      <w:contextualSpacing/>
    </w:pPr>
  </w:style>
  <w:style w:type="paragraph" w:styleId="Ingetavstnd">
    <w:name w:val="No Spacing"/>
    <w:uiPriority w:val="1"/>
    <w:qFormat/>
    <w:rsid w:val="00472522"/>
    <w:rPr>
      <w:rFonts w:ascii="Verdana" w:hAnsi="Verdana" w:cs="Verdana"/>
      <w:sz w:val="16"/>
      <w:szCs w:val="16"/>
      <w:lang w:val="sv-SE" w:eastAsia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Utv&#228;rdering%20av%20anst&#228;l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Utvärdering av anställd</Template>
  <TotalTime>29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PERSONALUTVÄRDERING</vt:lpstr>
    </vt:vector>
  </TitlesOfParts>
  <Company>Microsoft Corporation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Åland</dc:creator>
  <cp:lastModifiedBy>Leader Åland</cp:lastModifiedBy>
  <cp:revision>7</cp:revision>
  <cp:lastPrinted>2017-08-30T12:16:00Z</cp:lastPrinted>
  <dcterms:created xsi:type="dcterms:W3CDTF">2017-08-30T07:34:00Z</dcterms:created>
  <dcterms:modified xsi:type="dcterms:W3CDTF">2019-08-22T05:43:00Z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TC010427641053</vt:lpwstr>
  </property>
</Properties>
</file>