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ell1"/>
        <w:tblW w:w="10774" w:type="dxa"/>
        <w:tblInd w:w="-7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75"/>
        <w:gridCol w:w="5839"/>
      </w:tblGrid>
      <w:tr w:rsidR="0029114E" w14:paraId="6562BFBF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607B30" w14:textId="1E21F66D" w:rsidR="00B12F10" w:rsidRPr="00B12F10" w:rsidRDefault="000C4483" w:rsidP="001D4A9E">
            <w:pPr>
              <w:pStyle w:val="Rubrik1"/>
            </w:pPr>
            <w:r>
              <w:t>PROJEKTPLAN</w:t>
            </w:r>
          </w:p>
        </w:tc>
      </w:tr>
      <w:tr w:rsidR="001D4A9E" w14:paraId="75DBE742" w14:textId="77777777" w:rsidTr="001D4A9E">
        <w:trPr>
          <w:trHeight w:val="25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EE3F0" w14:textId="6BCA8540" w:rsidR="001D4A9E" w:rsidRDefault="001D4A9E">
            <w:r>
              <w:t xml:space="preserve">Projekt: </w:t>
            </w:r>
          </w:p>
        </w:tc>
        <w:tc>
          <w:tcPr>
            <w:tcW w:w="5914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BA28BDA" w14:textId="1D5D8538" w:rsidR="001D4A9E" w:rsidRDefault="001D4A9E" w:rsidP="00726CA5">
            <w:r>
              <w:t xml:space="preserve">Projektperiod:  </w:t>
            </w:r>
          </w:p>
        </w:tc>
      </w:tr>
      <w:tr w:rsidR="001D4A9E" w14:paraId="7AE88FEE" w14:textId="77777777" w:rsidTr="001D4A9E">
        <w:trPr>
          <w:trHeight w:val="25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40EE4" w14:textId="70D6A446" w:rsidR="001D4A9E" w:rsidRDefault="001D4A9E">
            <w:r>
              <w:t>Sökande:</w:t>
            </w:r>
          </w:p>
        </w:tc>
        <w:tc>
          <w:tcPr>
            <w:tcW w:w="591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0C38B8" w14:textId="6D6A2D6C" w:rsidR="001D4A9E" w:rsidRDefault="001D4A9E" w:rsidP="00726CA5">
            <w:r>
              <w:t>FO-nr:</w:t>
            </w:r>
          </w:p>
        </w:tc>
      </w:tr>
      <w:tr w:rsidR="001D4A9E" w14:paraId="015491AC" w14:textId="77777777" w:rsidTr="001D4A9E">
        <w:trPr>
          <w:trHeight w:val="25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4A68714" w14:textId="2A9A1936" w:rsidR="001D4A9E" w:rsidRDefault="001D4A9E">
            <w:r>
              <w:t xml:space="preserve">Kontaktperson: </w:t>
            </w:r>
          </w:p>
        </w:tc>
        <w:tc>
          <w:tcPr>
            <w:tcW w:w="59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CFF22" w14:textId="73E83274" w:rsidR="001D4A9E" w:rsidRDefault="001D4A9E">
            <w:r>
              <w:t>Telefonnummer:</w:t>
            </w:r>
          </w:p>
        </w:tc>
      </w:tr>
      <w:tr w:rsidR="001D4A9E" w14:paraId="401847B7" w14:textId="77777777" w:rsidTr="001D4A9E">
        <w:trPr>
          <w:trHeight w:val="255"/>
        </w:trPr>
        <w:tc>
          <w:tcPr>
            <w:tcW w:w="48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16ED12" w14:textId="74C602A2" w:rsidR="001D4A9E" w:rsidRDefault="001D4A9E">
            <w:r>
              <w:t>Kontaktpersonens roll:</w:t>
            </w:r>
          </w:p>
        </w:tc>
        <w:tc>
          <w:tcPr>
            <w:tcW w:w="59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919544" w14:textId="2B2635BC" w:rsidR="001D4A9E" w:rsidRDefault="001D4A9E">
            <w:r>
              <w:t>Epost/adress:</w:t>
            </w:r>
          </w:p>
        </w:tc>
      </w:tr>
      <w:tr w:rsidR="0029114E" w14:paraId="59046C7C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65308E" w14:textId="478B762C" w:rsidR="000C4483" w:rsidRPr="00655717" w:rsidRDefault="000C4483" w:rsidP="00B12F10">
            <w:pPr>
              <w:pStyle w:val="Allaversaler"/>
              <w:numPr>
                <w:ilvl w:val="0"/>
                <w:numId w:val="3"/>
              </w:numPr>
              <w:rPr>
                <w:i/>
                <w:iCs/>
                <w:sz w:val="18"/>
              </w:rPr>
            </w:pPr>
            <w:r w:rsidRPr="00655717">
              <w:rPr>
                <w:b/>
                <w:i/>
                <w:iCs/>
                <w:sz w:val="18"/>
              </w:rPr>
              <w:t>BESKRIVNINg</w:t>
            </w:r>
            <w:r w:rsidRPr="00655717">
              <w:rPr>
                <w:i/>
                <w:iCs/>
                <w:sz w:val="18"/>
              </w:rPr>
              <w:t xml:space="preserve"> </w:t>
            </w:r>
            <w:r w:rsidR="00655717" w:rsidRPr="00655717">
              <w:rPr>
                <w:rStyle w:val="KursivstilTkn"/>
                <w:caps w:val="0"/>
              </w:rPr>
              <w:t>Beskriver projektets viktigaste verksamhet (Va</w:t>
            </w:r>
            <w:r w:rsidRPr="00655717">
              <w:rPr>
                <w:rStyle w:val="KursivstilTkn"/>
                <w:caps w:val="0"/>
              </w:rPr>
              <w:t>d skall göras, hur skall det göras och av vem?</w:t>
            </w:r>
            <w:r w:rsidR="00655717" w:rsidRPr="00655717">
              <w:rPr>
                <w:rStyle w:val="KursivstilTkn"/>
                <w:caps w:val="0"/>
              </w:rPr>
              <w:t>)</w:t>
            </w:r>
          </w:p>
        </w:tc>
      </w:tr>
      <w:tr w:rsidR="0029114E" w14:paraId="62FBB4EA" w14:textId="77777777" w:rsidTr="001D4A9E">
        <w:trPr>
          <w:trHeight w:val="55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3DFDBC" w14:textId="6F23C6FD" w:rsidR="00726CA5" w:rsidRDefault="00726CA5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A95D5F0" w14:textId="713D461B" w:rsidR="00D44227" w:rsidRDefault="00D44227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56B7658E" w14:textId="77777777" w:rsidR="00D44227" w:rsidRDefault="00D44227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08365541" w14:textId="3B74F5CD" w:rsidR="00D44227" w:rsidRDefault="00D44227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110695B6" w14:textId="77777777" w:rsidR="001D4A9E" w:rsidRDefault="001D4A9E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0865CFB" w14:textId="77777777" w:rsidR="00B069E3" w:rsidRDefault="00B069E3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62CC3315" w14:textId="18339108" w:rsidR="001D4A9E" w:rsidRDefault="001D4A9E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0D4F94A9" w14:textId="77777777" w:rsidR="00B069E3" w:rsidRDefault="00B069E3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5F3A848B" w14:textId="27715191" w:rsidR="00D44227" w:rsidRPr="00726CA5" w:rsidRDefault="00D44227" w:rsidP="00D4422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</w:tc>
      </w:tr>
      <w:tr w:rsidR="0029114E" w14:paraId="74A11547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586ED7" w14:textId="1450AB3B" w:rsidR="000C4483" w:rsidRPr="00B12F10" w:rsidRDefault="00512161" w:rsidP="000C4483">
            <w:pPr>
              <w:pStyle w:val="Liststycke"/>
              <w:numPr>
                <w:ilvl w:val="0"/>
                <w:numId w:val="3"/>
              </w:numPr>
              <w:rPr>
                <w:sz w:val="18"/>
              </w:rPr>
            </w:pPr>
            <w:r w:rsidRPr="00B12F10">
              <w:rPr>
                <w:rStyle w:val="AllaversalerTkn"/>
                <w:b/>
                <w:sz w:val="18"/>
              </w:rPr>
              <w:t>BEHOV OCH BAKGRUND</w:t>
            </w:r>
            <w:r w:rsidRPr="00B12F10">
              <w:rPr>
                <w:rStyle w:val="AllaversalerTkn"/>
                <w:sz w:val="18"/>
              </w:rPr>
              <w:t xml:space="preserve"> </w:t>
            </w:r>
            <w:r w:rsidR="00655717">
              <w:rPr>
                <w:rStyle w:val="KursivstilTkn"/>
              </w:rPr>
              <w:t xml:space="preserve">För vilket problem eller behov söker man en lösning med projektet? </w:t>
            </w:r>
          </w:p>
        </w:tc>
      </w:tr>
      <w:tr w:rsidR="0029114E" w14:paraId="56A6A30B" w14:textId="77777777" w:rsidTr="001D4A9E">
        <w:trPr>
          <w:trHeight w:val="412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DEC01" w14:textId="21DA9C3B" w:rsidR="00D44227" w:rsidRDefault="00D44227" w:rsidP="001D4A9E">
            <w:pPr>
              <w:pStyle w:val="Punktlista1"/>
              <w:numPr>
                <w:ilvl w:val="0"/>
                <w:numId w:val="0"/>
              </w:numPr>
            </w:pPr>
          </w:p>
          <w:p w14:paraId="5AA84884" w14:textId="04F2DBEE" w:rsidR="001D4A9E" w:rsidRDefault="001D4A9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73EBE31E" w14:textId="77777777" w:rsidR="001D4A9E" w:rsidRDefault="001D4A9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  <w:p w14:paraId="0956812F" w14:textId="77777777" w:rsidR="0029114E" w:rsidRDefault="0029114E" w:rsidP="000C4483">
            <w:pPr>
              <w:pStyle w:val="Punktlista1"/>
              <w:numPr>
                <w:ilvl w:val="0"/>
                <w:numId w:val="0"/>
              </w:numPr>
              <w:ind w:left="144"/>
            </w:pPr>
          </w:p>
        </w:tc>
      </w:tr>
      <w:tr w:rsidR="0029114E" w14:paraId="423024A6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C9B4F6" w14:textId="12065690" w:rsidR="0029114E" w:rsidRDefault="00512161" w:rsidP="00B12F10">
            <w:pPr>
              <w:pStyle w:val="Liststycke"/>
              <w:numPr>
                <w:ilvl w:val="0"/>
                <w:numId w:val="3"/>
              </w:numPr>
            </w:pPr>
            <w:r w:rsidRPr="00B12F10">
              <w:rPr>
                <w:rStyle w:val="AllaversalerTkn"/>
                <w:b/>
                <w:sz w:val="18"/>
              </w:rPr>
              <w:t>MÅL</w:t>
            </w:r>
            <w:r w:rsidR="00655717">
              <w:rPr>
                <w:rStyle w:val="AllaversalerTkn"/>
                <w:b/>
                <w:sz w:val="18"/>
              </w:rPr>
              <w:t xml:space="preserve"> </w:t>
            </w:r>
            <w:r w:rsidR="00655717">
              <w:rPr>
                <w:rStyle w:val="KursivstilTkn"/>
                <w:i w:val="0"/>
              </w:rPr>
              <w:t>V</w:t>
            </w:r>
            <w:r w:rsidR="00655717">
              <w:rPr>
                <w:rStyle w:val="KursivstilTkn"/>
              </w:rPr>
              <w:t>ad har projektet för mål? Hur följer man upp resultaten?</w:t>
            </w:r>
            <w:r w:rsidR="00B069E3">
              <w:rPr>
                <w:rStyle w:val="KursivstilTkn"/>
              </w:rPr>
              <w:t xml:space="preserve"> </w:t>
            </w:r>
          </w:p>
        </w:tc>
      </w:tr>
      <w:tr w:rsidR="0029114E" w14:paraId="40D6D89C" w14:textId="77777777" w:rsidTr="001D4A9E">
        <w:trPr>
          <w:trHeight w:val="412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89710D" w14:textId="77777777" w:rsidR="0029114E" w:rsidRDefault="0029114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8D700E0" w14:textId="52A98548" w:rsidR="00D44227" w:rsidRDefault="00D44227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C6AF1EC" w14:textId="3DCFD19D" w:rsidR="001D4A9E" w:rsidRDefault="001D4A9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68A93692" w14:textId="3E9F6445" w:rsidR="001D4A9E" w:rsidRDefault="001D4A9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03D66DC2" w14:textId="4106C613" w:rsidR="001D4A9E" w:rsidRDefault="001D4A9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3BE9A6F6" w14:textId="77777777" w:rsidR="00B069E3" w:rsidRDefault="00B069E3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F7C5ED1" w14:textId="6B7DD9CB" w:rsidR="001D4A9E" w:rsidRDefault="001D4A9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561940DF" w14:textId="50DCA857" w:rsidR="001D4A9E" w:rsidRDefault="001D4A9E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3C33045C" w14:textId="77777777" w:rsidR="00B069E3" w:rsidRDefault="00B069E3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4D4C3000" w14:textId="77777777" w:rsidR="00D44227" w:rsidRDefault="00D44227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1A5D6B9A" w14:textId="77777777" w:rsidR="00D44227" w:rsidRDefault="00D44227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  <w:p w14:paraId="3E9DA52F" w14:textId="7EDA5E37" w:rsidR="00D44227" w:rsidRPr="006C49C7" w:rsidRDefault="00D44227" w:rsidP="006C49C7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  <w:lang w:val="sv-FI" w:eastAsia="sv-FI" w:bidi="ar-SA"/>
              </w:rPr>
            </w:pPr>
          </w:p>
        </w:tc>
      </w:tr>
      <w:tr w:rsidR="000C4483" w14:paraId="07ED27AB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40BF07" w14:textId="5B0E1AEE" w:rsidR="000C4483" w:rsidRPr="00B12F10" w:rsidRDefault="00512161" w:rsidP="009D36B6">
            <w:pPr>
              <w:pStyle w:val="Liststycke"/>
              <w:numPr>
                <w:ilvl w:val="0"/>
                <w:numId w:val="3"/>
              </w:numPr>
              <w:rPr>
                <w:b/>
                <w:caps/>
                <w:sz w:val="18"/>
                <w:lang w:eastAsia="sv-SE"/>
              </w:rPr>
            </w:pPr>
            <w:r w:rsidRPr="00B12F10">
              <w:rPr>
                <w:rStyle w:val="AllaversalerTkn"/>
                <w:b/>
                <w:sz w:val="18"/>
              </w:rPr>
              <w:t xml:space="preserve">RESULTAT </w:t>
            </w:r>
            <w:r w:rsidR="00655717" w:rsidRPr="00655717">
              <w:rPr>
                <w:rStyle w:val="KursivstilTkn"/>
                <w:iCs/>
              </w:rPr>
              <w:t>Resultaten man eftersträvar med projektet. V</w:t>
            </w:r>
            <w:r w:rsidRPr="00655717">
              <w:rPr>
                <w:rStyle w:val="KursivstilTkn"/>
                <w:iCs/>
              </w:rPr>
              <w:t>ad skapar projektet?</w:t>
            </w:r>
            <w:r w:rsidR="00655717" w:rsidRPr="00655717">
              <w:rPr>
                <w:rStyle w:val="KursivstilTkn"/>
                <w:iCs/>
              </w:rPr>
              <w:t xml:space="preserve"> </w:t>
            </w:r>
            <w:r w:rsidRPr="00655717">
              <w:rPr>
                <w:rStyle w:val="KursivstilTkn"/>
                <w:iCs/>
              </w:rPr>
              <w:t>Vad vill vi uppnå? Vad ser vi för potential och kringeffekter i framtiden, tack vare projektet?</w:t>
            </w:r>
            <w:r w:rsidR="00D9439C">
              <w:rPr>
                <w:rStyle w:val="KursivstilTkn"/>
                <w:i w:val="0"/>
              </w:rPr>
              <w:t xml:space="preserve"> </w:t>
            </w:r>
            <w:r w:rsidR="00655717">
              <w:rPr>
                <w:rStyle w:val="KursivstilTkn"/>
                <w:i w:val="0"/>
              </w:rPr>
              <w:t>(</w:t>
            </w:r>
            <w:r w:rsidR="00D9439C" w:rsidRPr="00D9439C">
              <w:rPr>
                <w:rStyle w:val="KursivstilTkn"/>
                <w:u w:val="single"/>
              </w:rPr>
              <w:t>För projekt med budget över 29000 krävs även en fritt formulerad utvecklingsplan.</w:t>
            </w:r>
            <w:r w:rsidR="00655717">
              <w:rPr>
                <w:rStyle w:val="KursivstilTkn"/>
                <w:u w:val="single"/>
              </w:rPr>
              <w:t>)</w:t>
            </w:r>
          </w:p>
        </w:tc>
      </w:tr>
      <w:tr w:rsidR="0029114E" w14:paraId="781911A8" w14:textId="77777777" w:rsidTr="001D4A9E">
        <w:trPr>
          <w:trHeight w:val="412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11388" w14:textId="0C3B0B0D" w:rsidR="00D44227" w:rsidRDefault="00D44227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  <w:p w14:paraId="5023AC17" w14:textId="77777777" w:rsidR="00B069E3" w:rsidRDefault="00B069E3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  <w:p w14:paraId="344452EB" w14:textId="797622CD" w:rsidR="00D44227" w:rsidRDefault="00D44227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  <w:p w14:paraId="44221B4B" w14:textId="77777777" w:rsidR="001D4A9E" w:rsidRDefault="001D4A9E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  <w:p w14:paraId="43375B35" w14:textId="77777777" w:rsidR="001D4A9E" w:rsidRDefault="001D4A9E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  <w:p w14:paraId="26C53F45" w14:textId="3C2DC6FB" w:rsidR="001D4A9E" w:rsidRPr="006C49C7" w:rsidRDefault="001D4A9E" w:rsidP="006C49C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</w:tc>
      </w:tr>
      <w:tr w:rsidR="000C4483" w14:paraId="1B0F0D50" w14:textId="77777777" w:rsidTr="001D4A9E">
        <w:trPr>
          <w:trHeight w:val="75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C740D4" w14:textId="6B4ADFF6" w:rsidR="000C4483" w:rsidRDefault="000C4483" w:rsidP="00B12F10">
            <w:pPr>
              <w:pStyle w:val="Liststycke"/>
              <w:numPr>
                <w:ilvl w:val="0"/>
                <w:numId w:val="3"/>
              </w:numPr>
            </w:pPr>
            <w:r w:rsidRPr="00B12F10">
              <w:rPr>
                <w:rStyle w:val="AllaversalerTkn"/>
                <w:b/>
                <w:sz w:val="18"/>
              </w:rPr>
              <w:t xml:space="preserve">MÅLGRUPP </w:t>
            </w:r>
            <w:r w:rsidR="00655717">
              <w:rPr>
                <w:rStyle w:val="KursivstilTkn"/>
                <w:iCs/>
              </w:rPr>
              <w:t>Projektets nyttotagare. F</w:t>
            </w:r>
            <w:r w:rsidRPr="00655717">
              <w:rPr>
                <w:rStyle w:val="KursivstilTkn"/>
                <w:iCs/>
              </w:rPr>
              <w:t>ör vem är projektet? Hur når ni målgruppen och hur involverar ni dem?</w:t>
            </w:r>
          </w:p>
        </w:tc>
      </w:tr>
      <w:tr w:rsidR="000C4483" w14:paraId="592C557B" w14:textId="77777777" w:rsidTr="001D4A9E">
        <w:trPr>
          <w:trHeight w:val="277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F989E8" w14:textId="34F87B69" w:rsidR="00D44227" w:rsidRPr="009A0D35" w:rsidRDefault="00D44227" w:rsidP="00D44227">
            <w:pPr>
              <w:pStyle w:val="Punktlista1"/>
              <w:numPr>
                <w:ilvl w:val="0"/>
                <w:numId w:val="0"/>
              </w:numPr>
              <w:rPr>
                <w:sz w:val="18"/>
                <w:szCs w:val="18"/>
                <w:lang w:val="sv-FI" w:eastAsia="sv-FI" w:bidi="ar-SA"/>
              </w:rPr>
            </w:pPr>
          </w:p>
        </w:tc>
      </w:tr>
      <w:tr w:rsidR="00B12F10" w14:paraId="28173417" w14:textId="77777777" w:rsidTr="001D4A9E">
        <w:trPr>
          <w:trHeight w:val="288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D5186F" w14:textId="77777777" w:rsidR="00B12F10" w:rsidRPr="00B12F10" w:rsidRDefault="00B12F10" w:rsidP="00B12F10">
            <w:pPr>
              <w:pStyle w:val="Allaversaler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ÖVRIGT</w:t>
            </w:r>
          </w:p>
        </w:tc>
      </w:tr>
      <w:tr w:rsidR="00B12F10" w14:paraId="50E0BDED" w14:textId="77777777" w:rsidTr="001D4A9E">
        <w:trPr>
          <w:trHeight w:val="288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BD4FB" w14:textId="5013AEB3" w:rsidR="00B12F10" w:rsidRDefault="00757F7A" w:rsidP="00472522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"/>
            <w:r w:rsidR="00472522" w:rsidRPr="00561EA4">
              <w:instrText xml:space="preserve"> FORMCHECKBOX </w:instrText>
            </w:r>
            <w:r w:rsidR="00597AA3">
              <w:fldChar w:fldCharType="separate"/>
            </w:r>
            <w:r w:rsidRPr="00561EA4">
              <w:fldChar w:fldCharType="end"/>
            </w:r>
            <w:bookmarkEnd w:id="0"/>
            <w:r w:rsidR="00472522">
              <w:t xml:space="preserve"> Vi har tagit del av EU:s regler om stödets synlighet och informerar om stödet med en skylt och/eller digital logotyp</w:t>
            </w:r>
          </w:p>
          <w:p w14:paraId="07368032" w14:textId="087A24A6" w:rsidR="00472522" w:rsidRPr="00472522" w:rsidRDefault="001D4A9E" w:rsidP="00472522">
            <w:pPr>
              <w:pStyle w:val="Ingetavstnd"/>
            </w:pPr>
            <w:r w:rsidRPr="00561EA4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A4">
              <w:instrText xml:space="preserve"> FORMCHECKBOX </w:instrText>
            </w:r>
            <w:r>
              <w:fldChar w:fldCharType="separate"/>
            </w:r>
            <w:r w:rsidRPr="00561EA4">
              <w:fldChar w:fldCharType="end"/>
            </w:r>
            <w:r>
              <w:t xml:space="preserve"> </w:t>
            </w:r>
            <w:r w:rsidR="00B069E3">
              <w:t>Vi har tagit del av information om arbetsdagböcker</w:t>
            </w:r>
            <w:r w:rsidR="00B069E3">
              <w:t xml:space="preserve"> </w:t>
            </w:r>
            <w:r w:rsidR="00B069E3">
              <w:t>och underskrivna talkotimlistor</w:t>
            </w:r>
          </w:p>
        </w:tc>
      </w:tr>
      <w:tr w:rsidR="00B12F10" w14:paraId="1BDDF0B6" w14:textId="77777777" w:rsidTr="001D4A9E">
        <w:trPr>
          <w:trHeight w:val="288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E31D0A" w14:textId="77777777" w:rsidR="00B12F10" w:rsidRPr="00B12F10" w:rsidRDefault="00B12F10">
            <w:pPr>
              <w:pStyle w:val="Allaversaler"/>
              <w:rPr>
                <w:b/>
              </w:rPr>
            </w:pPr>
            <w:r w:rsidRPr="00B12F10">
              <w:rPr>
                <w:b/>
              </w:rPr>
              <w:t>underskrift</w:t>
            </w:r>
          </w:p>
        </w:tc>
      </w:tr>
      <w:tr w:rsidR="00B12F10" w14:paraId="7598BA97" w14:textId="77777777" w:rsidTr="001D4A9E">
        <w:tc>
          <w:tcPr>
            <w:tcW w:w="4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466EA5" w14:textId="77777777" w:rsidR="001D4A9E" w:rsidRDefault="00B12F10" w:rsidP="00B12F10">
            <w:r>
              <w:t>Namn:</w:t>
            </w:r>
          </w:p>
          <w:p w14:paraId="34C84A1B" w14:textId="5AF522D7" w:rsidR="001D4A9E" w:rsidRDefault="00B12F10" w:rsidP="00B12F1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FB67E" w14:textId="77777777" w:rsidR="00B12F10" w:rsidRDefault="00B12F10" w:rsidP="00B12F10">
            <w:r>
              <w:t>Datum:</w:t>
            </w:r>
          </w:p>
        </w:tc>
      </w:tr>
    </w:tbl>
    <w:p w14:paraId="7F3B233F" w14:textId="77777777" w:rsidR="0029114E" w:rsidRDefault="0029114E" w:rsidP="001D4A9E"/>
    <w:sectPr w:rsidR="0029114E" w:rsidSect="001D4A9E">
      <w:headerReference w:type="default" r:id="rId7"/>
      <w:pgSz w:w="11907" w:h="16839"/>
      <w:pgMar w:top="426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F545" w14:textId="77777777" w:rsidR="00597AA3" w:rsidRPr="00B12F10" w:rsidRDefault="00597AA3" w:rsidP="00B12F10">
      <w:pPr>
        <w:spacing w:before="0" w:after="0"/>
      </w:pPr>
      <w:r>
        <w:separator/>
      </w:r>
    </w:p>
  </w:endnote>
  <w:endnote w:type="continuationSeparator" w:id="0">
    <w:p w14:paraId="0B26F407" w14:textId="77777777" w:rsidR="00597AA3" w:rsidRPr="00B12F10" w:rsidRDefault="00597AA3" w:rsidP="00B12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EBDA" w14:textId="77777777" w:rsidR="00597AA3" w:rsidRPr="00B12F10" w:rsidRDefault="00597AA3" w:rsidP="00B12F10">
      <w:pPr>
        <w:spacing w:before="0" w:after="0"/>
      </w:pPr>
      <w:r>
        <w:separator/>
      </w:r>
    </w:p>
  </w:footnote>
  <w:footnote w:type="continuationSeparator" w:id="0">
    <w:p w14:paraId="37A3295C" w14:textId="77777777" w:rsidR="00597AA3" w:rsidRPr="00B12F10" w:rsidRDefault="00597AA3" w:rsidP="00B12F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B90C" w14:textId="77777777" w:rsidR="00B12F10" w:rsidRDefault="00B12F10">
    <w:pPr>
      <w:pStyle w:val="Sidhuvud"/>
    </w:pPr>
    <w:r>
      <w:rPr>
        <w:noProof/>
        <w:lang w:val="sv-FI" w:eastAsia="sv-FI" w:bidi="ar-SA"/>
      </w:rPr>
      <w:drawing>
        <wp:anchor distT="0" distB="0" distL="114300" distR="114300" simplePos="0" relativeHeight="251657728" behindDoc="1" locked="0" layoutInCell="1" allowOverlap="1" wp14:anchorId="2EC171C5" wp14:editId="4105730A">
          <wp:simplePos x="0" y="0"/>
          <wp:positionH relativeFrom="column">
            <wp:posOffset>5444173</wp:posOffset>
          </wp:positionH>
          <wp:positionV relativeFrom="paragraph">
            <wp:posOffset>-189865</wp:posOffset>
          </wp:positionV>
          <wp:extent cx="806910" cy="799466"/>
          <wp:effectExtent l="0" t="0" r="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10" cy="79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Punktlista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A6EEA"/>
    <w:multiLevelType w:val="hybridMultilevel"/>
    <w:tmpl w:val="621C2D9E"/>
    <w:lvl w:ilvl="0" w:tplc="56F09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83"/>
    <w:rsid w:val="0009587E"/>
    <w:rsid w:val="000C4483"/>
    <w:rsid w:val="00125D61"/>
    <w:rsid w:val="001D4A9E"/>
    <w:rsid w:val="0029114E"/>
    <w:rsid w:val="00352BE3"/>
    <w:rsid w:val="003D3ACA"/>
    <w:rsid w:val="003E354F"/>
    <w:rsid w:val="00472522"/>
    <w:rsid w:val="004B4DDB"/>
    <w:rsid w:val="00512161"/>
    <w:rsid w:val="00526A4F"/>
    <w:rsid w:val="00597AA3"/>
    <w:rsid w:val="00655717"/>
    <w:rsid w:val="00682E10"/>
    <w:rsid w:val="0069519D"/>
    <w:rsid w:val="006C49C7"/>
    <w:rsid w:val="00726CA5"/>
    <w:rsid w:val="00757F7A"/>
    <w:rsid w:val="00890042"/>
    <w:rsid w:val="008C6A18"/>
    <w:rsid w:val="009A0D35"/>
    <w:rsid w:val="00AB67B9"/>
    <w:rsid w:val="00B069E3"/>
    <w:rsid w:val="00B12F10"/>
    <w:rsid w:val="00BF7AEF"/>
    <w:rsid w:val="00CB5A58"/>
    <w:rsid w:val="00D44227"/>
    <w:rsid w:val="00D9439C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CDD97"/>
  <w15:docId w15:val="{6DDC4862-35A9-4579-B9B5-F80D7530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ACA"/>
    <w:pPr>
      <w:spacing w:before="40" w:after="40"/>
    </w:pPr>
    <w:rPr>
      <w:rFonts w:ascii="Verdana" w:hAnsi="Verdana" w:cs="Verdana"/>
      <w:sz w:val="16"/>
      <w:szCs w:val="16"/>
      <w:lang w:val="sv-SE" w:eastAsia="en-US" w:bidi="sv-SE"/>
    </w:rPr>
  </w:style>
  <w:style w:type="paragraph" w:styleId="Rubrik1">
    <w:name w:val="heading 1"/>
    <w:basedOn w:val="Normal"/>
    <w:next w:val="Normal"/>
    <w:qFormat/>
    <w:rsid w:val="003D3ACA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D3ACA"/>
    <w:rPr>
      <w:rFonts w:ascii="Tahoma" w:hAnsi="Tahoma" w:cs="Tahoma"/>
    </w:rPr>
  </w:style>
  <w:style w:type="character" w:customStyle="1" w:styleId="AllcapsChar">
    <w:name w:val="All caps Char"/>
    <w:basedOn w:val="Standardstycketeckensnitt"/>
    <w:link w:val="Allaversaler"/>
    <w:rsid w:val="003D3ACA"/>
  </w:style>
  <w:style w:type="paragraph" w:customStyle="1" w:styleId="Allaversaler">
    <w:name w:val="Alla versaler"/>
    <w:basedOn w:val="Normal"/>
    <w:link w:val="AllcapsChar"/>
    <w:rsid w:val="003D3ACA"/>
    <w:rPr>
      <w:caps/>
      <w:lang w:eastAsia="sv-SE"/>
    </w:rPr>
  </w:style>
  <w:style w:type="paragraph" w:customStyle="1" w:styleId="Punktlista1">
    <w:name w:val="Punktlista1"/>
    <w:basedOn w:val="Normal"/>
    <w:rsid w:val="003D3ACA"/>
    <w:pPr>
      <w:numPr>
        <w:numId w:val="2"/>
      </w:numPr>
      <w:spacing w:before="120" w:after="240"/>
    </w:pPr>
    <w:rPr>
      <w:lang w:eastAsia="sv-SE"/>
    </w:rPr>
  </w:style>
  <w:style w:type="character" w:customStyle="1" w:styleId="BoldChar">
    <w:name w:val="Bold Char"/>
    <w:basedOn w:val="Standardstycketeckensnitt"/>
    <w:link w:val="Fetstil"/>
    <w:rsid w:val="003D3ACA"/>
  </w:style>
  <w:style w:type="paragraph" w:customStyle="1" w:styleId="Fetstil">
    <w:name w:val="Fet stil"/>
    <w:basedOn w:val="Normal"/>
    <w:link w:val="BoldChar"/>
    <w:rsid w:val="003D3ACA"/>
    <w:rPr>
      <w:b/>
      <w:lang w:eastAsia="sv-SE"/>
    </w:rPr>
  </w:style>
  <w:style w:type="character" w:customStyle="1" w:styleId="ItalicChar">
    <w:name w:val="Italic Char"/>
    <w:basedOn w:val="Standardstycketeckensnitt"/>
    <w:link w:val="Kursivstil"/>
    <w:rsid w:val="003D3ACA"/>
  </w:style>
  <w:style w:type="paragraph" w:customStyle="1" w:styleId="Kursivstil">
    <w:name w:val="Kursiv stil"/>
    <w:basedOn w:val="Normal"/>
    <w:link w:val="ItalicChar"/>
    <w:rsid w:val="003D3ACA"/>
    <w:rPr>
      <w:i/>
      <w:lang w:eastAsia="sv-SE"/>
    </w:rPr>
  </w:style>
  <w:style w:type="paragraph" w:customStyle="1" w:styleId="Allcaps">
    <w:name w:val="All caps"/>
    <w:basedOn w:val="Normal"/>
    <w:link w:val="AllaversalerTkn"/>
    <w:rsid w:val="003D3ACA"/>
  </w:style>
  <w:style w:type="character" w:customStyle="1" w:styleId="AllaversalerTkn">
    <w:name w:val="Alla versaler Tkn"/>
    <w:basedOn w:val="Standardstycketeckensnitt"/>
    <w:link w:val="Allcaps"/>
    <w:locked/>
    <w:rsid w:val="003D3ACA"/>
    <w:rPr>
      <w:rFonts w:ascii="Verdana" w:hAnsi="Verdana" w:hint="default"/>
      <w:caps/>
      <w:sz w:val="16"/>
      <w:szCs w:val="16"/>
      <w:lang w:val="sv-SE" w:eastAsia="sv-SE" w:bidi="sv-SE"/>
    </w:rPr>
  </w:style>
  <w:style w:type="paragraph" w:customStyle="1" w:styleId="Bold">
    <w:name w:val="Bold"/>
    <w:basedOn w:val="Normal"/>
    <w:link w:val="FetstilTkn"/>
    <w:rsid w:val="003D3ACA"/>
  </w:style>
  <w:style w:type="character" w:customStyle="1" w:styleId="FetstilTkn">
    <w:name w:val="Fet stil Tkn"/>
    <w:basedOn w:val="Standardstycketeckensnitt"/>
    <w:link w:val="Bold"/>
    <w:locked/>
    <w:rsid w:val="003D3ACA"/>
    <w:rPr>
      <w:rFonts w:ascii="Verdana" w:hAnsi="Verdana" w:hint="default"/>
      <w:b/>
      <w:bCs w:val="0"/>
      <w:sz w:val="16"/>
      <w:szCs w:val="24"/>
      <w:lang w:val="sv-SE" w:eastAsia="sv-SE" w:bidi="sv-SE"/>
    </w:rPr>
  </w:style>
  <w:style w:type="paragraph" w:customStyle="1" w:styleId="Italic">
    <w:name w:val="Italic"/>
    <w:basedOn w:val="Normal"/>
    <w:link w:val="KursivstilTkn"/>
    <w:rsid w:val="003D3ACA"/>
  </w:style>
  <w:style w:type="character" w:customStyle="1" w:styleId="KursivstilTkn">
    <w:name w:val="Kursiv stil Tkn"/>
    <w:basedOn w:val="Standardstycketeckensnitt"/>
    <w:link w:val="Italic"/>
    <w:locked/>
    <w:rsid w:val="003D3ACA"/>
    <w:rPr>
      <w:rFonts w:ascii="Verdana" w:hAnsi="Verdana" w:hint="default"/>
      <w:i/>
      <w:iCs w:val="0"/>
      <w:sz w:val="16"/>
      <w:szCs w:val="24"/>
      <w:lang w:val="sv-SE" w:eastAsia="sv-SE" w:bidi="sv-SE"/>
    </w:rPr>
  </w:style>
  <w:style w:type="table" w:customStyle="1" w:styleId="Normaltabell1">
    <w:name w:val="Normal tabell1"/>
    <w:semiHidden/>
    <w:rsid w:val="003D3AC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0C4483"/>
    <w:rPr>
      <w:i/>
      <w:iCs/>
    </w:rPr>
  </w:style>
  <w:style w:type="paragraph" w:styleId="Sidhuvud">
    <w:name w:val="header"/>
    <w:basedOn w:val="Normal"/>
    <w:link w:val="Sidhuvud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Sidfot">
    <w:name w:val="footer"/>
    <w:basedOn w:val="Normal"/>
    <w:link w:val="SidfotChar"/>
    <w:rsid w:val="00B12F10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rsid w:val="00B12F10"/>
    <w:rPr>
      <w:rFonts w:ascii="Verdana" w:hAnsi="Verdana" w:cs="Verdana"/>
      <w:sz w:val="16"/>
      <w:szCs w:val="16"/>
      <w:lang w:val="sv-SE" w:eastAsia="en-US" w:bidi="sv-SE"/>
    </w:rPr>
  </w:style>
  <w:style w:type="paragraph" w:styleId="Liststycke">
    <w:name w:val="List Paragraph"/>
    <w:basedOn w:val="Normal"/>
    <w:uiPriority w:val="34"/>
    <w:qFormat/>
    <w:rsid w:val="00B12F10"/>
    <w:pPr>
      <w:ind w:left="720"/>
      <w:contextualSpacing/>
    </w:pPr>
  </w:style>
  <w:style w:type="paragraph" w:styleId="Ingetavstnd">
    <w:name w:val="No Spacing"/>
    <w:uiPriority w:val="1"/>
    <w:qFormat/>
    <w:rsid w:val="00472522"/>
    <w:rPr>
      <w:rFonts w:ascii="Verdana" w:hAnsi="Verdana" w:cs="Verdana"/>
      <w:sz w:val="16"/>
      <w:szCs w:val="16"/>
      <w:lang w:val="sv-SE" w:eastAsia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Utv&#228;rdering%20av%20anst&#228;l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Utvärdering av anställd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PERSONALUTVÄRDERING</vt:lpstr>
    </vt:vector>
  </TitlesOfParts>
  <Company>Microsoft Corporation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Åland</dc:creator>
  <cp:lastModifiedBy>Alexandra de Haas</cp:lastModifiedBy>
  <cp:revision>3</cp:revision>
  <cp:lastPrinted>2021-03-05T22:53:00Z</cp:lastPrinted>
  <dcterms:created xsi:type="dcterms:W3CDTF">2021-03-05T23:00:00Z</dcterms:created>
  <dcterms:modified xsi:type="dcterms:W3CDTF">2021-03-05T23:03:00Z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TC010427641053</vt:lpwstr>
  </property>
</Properties>
</file>