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566"/>
        <w:gridCol w:w="137"/>
        <w:gridCol w:w="3113"/>
      </w:tblGrid>
      <w:tr w:rsidR="00034C69" w14:paraId="7EE428EC" w14:textId="77777777" w:rsidTr="00034C6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B46C164" w14:textId="3D64B974" w:rsidR="00034C69" w:rsidRDefault="00034C69" w:rsidP="00034C69">
            <w:pPr>
              <w:pStyle w:val="Sidhuvud"/>
              <w:ind w:left="-105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Datum: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BB40607" w14:textId="77777777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807F3" w14:textId="25C393D2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  <w:r w:rsidRPr="008426A7">
              <w:rPr>
                <w:rFonts w:asciiTheme="minorHAnsi" w:hAnsiTheme="minorHAnsi" w:cstheme="minorHAnsi"/>
                <w:sz w:val="22"/>
                <w:szCs w:val="20"/>
              </w:rPr>
              <w:t>Diarienummer: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4760680" w14:textId="22FC14BB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128C8" w14:paraId="2A720EE0" w14:textId="77777777" w:rsidTr="00034C6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202F06E" w14:textId="7A3D5106" w:rsidR="002128C8" w:rsidRDefault="002128C8" w:rsidP="00034C69">
            <w:pPr>
              <w:pStyle w:val="Sidhuvud"/>
              <w:ind w:left="-105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Projektnamn:</w:t>
            </w: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E67D5" w14:textId="77777777" w:rsidR="002128C8" w:rsidRDefault="002128C8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128C8" w14:paraId="02948278" w14:textId="77777777" w:rsidTr="00034C6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B17F90" w14:textId="72DC340C" w:rsidR="002128C8" w:rsidRDefault="002128C8" w:rsidP="00034C69">
            <w:pPr>
              <w:pStyle w:val="Sidhuvud"/>
              <w:ind w:left="-105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Projektägare:</w:t>
            </w: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7AF7F" w14:textId="77777777" w:rsidR="002128C8" w:rsidRDefault="002128C8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34C69" w14:paraId="522D4FFC" w14:textId="77777777" w:rsidTr="00034C6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65DD537" w14:textId="4A8AE8A7" w:rsidR="00034C69" w:rsidRDefault="00034C69" w:rsidP="00034C69">
            <w:pPr>
              <w:pStyle w:val="Sidhuvud"/>
              <w:ind w:left="-105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Ansvarsperson: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6ED1EF1" w14:textId="77777777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1C8C449" w14:textId="78460E68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96B7D" w14:textId="181CE0EA" w:rsidR="00034C69" w:rsidRDefault="00034C69" w:rsidP="000B6CF9">
            <w:pPr>
              <w:pStyle w:val="Sidhuvud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128C8" w:rsidRPr="00034C69" w14:paraId="4D440806" w14:textId="77777777" w:rsidTr="00034C69"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0016F" w14:textId="77777777" w:rsidR="002128C8" w:rsidRDefault="002128C8" w:rsidP="00034C69">
            <w:pPr>
              <w:pStyle w:val="Sidhuvud"/>
              <w:ind w:left="-105"/>
              <w:rPr>
                <w:rFonts w:ascii="Verdana" w:hAnsi="Verdana"/>
                <w:sz w:val="18"/>
                <w:szCs w:val="18"/>
              </w:rPr>
            </w:pPr>
            <w:r w:rsidRPr="00034C69">
              <w:rPr>
                <w:rFonts w:ascii="Verdana" w:hAnsi="Verdana"/>
                <w:sz w:val="18"/>
                <w:szCs w:val="18"/>
              </w:rPr>
              <w:t xml:space="preserve">Denna blankett är ifylld vid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6700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C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34C69">
              <w:rPr>
                <w:rFonts w:ascii="Verdana" w:hAnsi="Verdana"/>
                <w:sz w:val="18"/>
                <w:szCs w:val="18"/>
              </w:rPr>
              <w:t>Ansökning</w:t>
            </w:r>
            <w:r w:rsidRPr="00034C69">
              <w:rPr>
                <w:rFonts w:ascii="Verdana" w:hAnsi="Verdana"/>
                <w:sz w:val="18"/>
                <w:szCs w:val="18"/>
              </w:rPr>
              <w:tab/>
              <w:t xml:space="preserve">  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432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C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34C69">
              <w:rPr>
                <w:rFonts w:ascii="Verdana" w:hAnsi="Verdana"/>
                <w:sz w:val="18"/>
                <w:szCs w:val="18"/>
              </w:rPr>
              <w:t xml:space="preserve">Slutredovisning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157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C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34C69">
              <w:rPr>
                <w:rFonts w:ascii="Verdana" w:hAnsi="Verdana"/>
                <w:sz w:val="18"/>
                <w:szCs w:val="18"/>
              </w:rPr>
              <w:t>1 års uppföljning</w:t>
            </w:r>
          </w:p>
          <w:p w14:paraId="70ECF370" w14:textId="6E875620" w:rsidR="00034C69" w:rsidRPr="00034C69" w:rsidRDefault="00034C69" w:rsidP="00034C69">
            <w:pPr>
              <w:pStyle w:val="Sidhuvud"/>
              <w:ind w:left="-105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tbl>
      <w:tblPr>
        <w:tblW w:w="485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592"/>
        <w:gridCol w:w="165"/>
        <w:gridCol w:w="3984"/>
        <w:gridCol w:w="3883"/>
      </w:tblGrid>
      <w:tr w:rsidR="00034C69" w:rsidRPr="00B10261" w14:paraId="20861A62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777C9EE" w14:textId="2DC8A208" w:rsidR="00034C69" w:rsidRPr="00034C69" w:rsidRDefault="00034C69" w:rsidP="0040562F">
            <w:pPr>
              <w:spacing w:after="0" w:line="240" w:lineRule="auto"/>
              <w:rPr>
                <w:rFonts w:ascii="Verdana" w:hAnsi="Verdana"/>
                <w:b/>
                <w:bCs/>
                <w:color w:val="404040" w:themeColor="text1" w:themeTint="BF"/>
                <w:sz w:val="14"/>
                <w:szCs w:val="14"/>
              </w:rPr>
            </w:pPr>
            <w:r w:rsidRPr="00034C69">
              <w:rPr>
                <w:rFonts w:ascii="Verdana" w:hAnsi="Verdana"/>
                <w:b/>
                <w:bCs/>
                <w:color w:val="404040" w:themeColor="text1" w:themeTint="BF"/>
                <w:sz w:val="14"/>
                <w:szCs w:val="14"/>
              </w:rPr>
              <w:t>Antal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98A7A65" w14:textId="04B20F0E" w:rsidR="00034C69" w:rsidRPr="00034C69" w:rsidRDefault="00034C69" w:rsidP="0040562F">
            <w:pPr>
              <w:spacing w:after="0" w:line="240" w:lineRule="auto"/>
              <w:rPr>
                <w:rFonts w:ascii="Verdana" w:hAnsi="Verdana"/>
                <w:b/>
                <w:bCs/>
                <w:color w:val="404040" w:themeColor="text1" w:themeTint="BF"/>
                <w:sz w:val="14"/>
                <w:szCs w:val="14"/>
              </w:rPr>
            </w:pPr>
            <w:r w:rsidRPr="00034C69">
              <w:rPr>
                <w:rFonts w:ascii="Verdana" w:hAnsi="Verdana"/>
                <w:b/>
                <w:bCs/>
                <w:color w:val="404040" w:themeColor="text1" w:themeTint="BF"/>
                <w:sz w:val="14"/>
                <w:szCs w:val="14"/>
              </w:rPr>
              <w:t xml:space="preserve">Indikatorer inom operativa programmet </w:t>
            </w:r>
          </w:p>
        </w:tc>
      </w:tr>
      <w:tr w:rsidR="00034C69" w:rsidRPr="00B10261" w14:paraId="7DCE29F0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49A" w14:textId="77777777" w:rsidR="00034C69" w:rsidRPr="00034C69" w:rsidRDefault="00034C69" w:rsidP="00034C69">
            <w:pPr>
              <w:spacing w:after="0" w:line="240" w:lineRule="auto"/>
              <w:ind w:left="-233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83F5" w14:textId="2AC031D1" w:rsidR="00034C69" w:rsidRPr="00034C69" w:rsidRDefault="00034C69" w:rsidP="00034C69">
            <w:pPr>
              <w:spacing w:after="0" w:line="240" w:lineRule="auto"/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034C69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nya arbetsplatser (på heltid)</w:t>
            </w:r>
          </w:p>
        </w:tc>
      </w:tr>
      <w:tr w:rsidR="00034C69" w:rsidRPr="00B10261" w14:paraId="3B73D2FE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D96B" w14:textId="77777777" w:rsidR="00034C69" w:rsidRP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A50D" w14:textId="4BDB0E47" w:rsidR="00034C69" w:rsidRPr="00034C69" w:rsidRDefault="00034C69" w:rsidP="00034C69">
            <w:pPr>
              <w:spacing w:after="0" w:line="240" w:lineRule="auto"/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034C69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bevarade arbetsplatser (på heltid)</w:t>
            </w:r>
          </w:p>
        </w:tc>
      </w:tr>
      <w:tr w:rsidR="00034C69" w:rsidRPr="00B10261" w14:paraId="4E8960B8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005C" w14:textId="77777777" w:rsidR="00034C69" w:rsidRP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9B52" w14:textId="5B53573A" w:rsidR="00034C69" w:rsidRPr="00034C69" w:rsidRDefault="00034C69" w:rsidP="00034C69">
            <w:pPr>
              <w:spacing w:after="0" w:line="240" w:lineRule="auto"/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034C69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nya företag</w:t>
            </w:r>
          </w:p>
        </w:tc>
      </w:tr>
      <w:tr w:rsidR="00034C69" w:rsidRPr="00B10261" w14:paraId="5FE073E0" w14:textId="77777777" w:rsidTr="00A16B3E">
        <w:trPr>
          <w:trHeight w:val="146"/>
        </w:trPr>
        <w:tc>
          <w:tcPr>
            <w:tcW w:w="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964E10" w14:textId="77777777" w:rsidR="00034C69" w:rsidRPr="00B10261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DA371" w14:textId="77777777" w:rsidR="00034C69" w:rsidRPr="0040562F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AF024" w14:textId="77777777" w:rsidR="00034C69" w:rsidRPr="00A16B3E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3E18C" w14:textId="3E856971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34C69" w:rsidRPr="00B10261" w14:paraId="17DA694C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A80ECA9" w14:textId="317135D5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Antal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F040256" w14:textId="64FA2843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ndikatorer inom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fiskets</w:t>
            </w: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lokala utvecklingsstrategi </w:t>
            </w:r>
            <w:proofErr w:type="gramStart"/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2014-2020</w:t>
            </w:r>
            <w:proofErr w:type="gramEnd"/>
          </w:p>
        </w:tc>
      </w:tr>
      <w:tr w:rsidR="00034C69" w:rsidRPr="00B10261" w14:paraId="21138E69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47F0" w14:textId="77777777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AC24" w14:textId="7E2C3268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deltagande fiskelag</w:t>
            </w:r>
          </w:p>
        </w:tc>
      </w:tr>
      <w:tr w:rsidR="00034C69" w:rsidRPr="00B10261" w14:paraId="17949D36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F5A9" w14:textId="77777777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0DF1" w14:textId="14636198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deltagande samfälligheter</w:t>
            </w:r>
          </w:p>
        </w:tc>
      </w:tr>
      <w:tr w:rsidR="00034C69" w:rsidRPr="00B10261" w14:paraId="0EEEEF63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B7C5" w14:textId="40D52C09" w:rsid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BB29" w14:textId="4D07248B" w:rsidR="00034C69" w:rsidRPr="00B10261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deltagande personer i projektet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 xml:space="preserve"> (även köpta tjänster räknas)</w:t>
            </w:r>
          </w:p>
        </w:tc>
      </w:tr>
      <w:tr w:rsidR="00034C69" w:rsidRPr="00B10261" w14:paraId="5ECE4729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E937" w14:textId="77777777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B2DA" w14:textId="272DF1CA" w:rsidR="00034C69" w:rsidRPr="00D54BAE" w:rsidRDefault="00034C69" w:rsidP="00034C69">
            <w:pPr>
              <w:spacing w:after="0" w:line="240" w:lineRule="auto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D54BAE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kvinnor</w:t>
            </w:r>
          </w:p>
        </w:tc>
      </w:tr>
      <w:tr w:rsidR="00034C69" w:rsidRPr="00B10261" w14:paraId="799B51D0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63AD" w14:textId="77777777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C2C8" w14:textId="6C5D90AE" w:rsidR="00034C69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män</w:t>
            </w:r>
          </w:p>
        </w:tc>
      </w:tr>
      <w:tr w:rsidR="00034C69" w:rsidRPr="00B10261" w14:paraId="3C3FD579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7571" w14:textId="2611C915" w:rsid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0DC" w14:textId="135BE347" w:rsidR="00034C69" w:rsidRPr="00B10261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deltagande ungdomar </w:t>
            </w:r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gramStart"/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15-29</w:t>
            </w:r>
            <w:proofErr w:type="gramEnd"/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 xml:space="preserve"> år)</w:t>
            </w:r>
          </w:p>
        </w:tc>
      </w:tr>
      <w:tr w:rsidR="00034C69" w:rsidRPr="00B10261" w14:paraId="58709EC3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4D13" w14:textId="472ADA8F" w:rsid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D732" w14:textId="520F6987" w:rsidR="00034C69" w:rsidRPr="00B10261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personer som deltagit i en aktivitet 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>(kurs, föreläsning, studieresa, info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tillfälle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034C69" w:rsidRPr="00B10261" w14:paraId="1C12FF65" w14:textId="77777777" w:rsidTr="00527E2E">
        <w:trPr>
          <w:trHeight w:val="30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9939" w14:textId="3450481F" w:rsidR="00034C69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1FE8" w14:textId="06EB8C35" w:rsidR="00034C69" w:rsidRPr="00B10261" w:rsidRDefault="00034C69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arbetade frivilliga timmar </w:t>
            </w:r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(talko)</w:t>
            </w:r>
          </w:p>
        </w:tc>
      </w:tr>
      <w:tr w:rsidR="00034C69" w:rsidRPr="00B10261" w14:paraId="1F97CC09" w14:textId="77777777" w:rsidTr="00A16B3E">
        <w:trPr>
          <w:trHeight w:val="37"/>
        </w:trPr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57014" w14:textId="77777777" w:rsidR="00034C69" w:rsidRPr="0040562F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9A8A6" w14:textId="77777777" w:rsidR="00034C69" w:rsidRPr="0040562F" w:rsidRDefault="00034C69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7E2E" w:rsidRPr="00B10261" w14:paraId="6A1E7F85" w14:textId="77777777" w:rsidTr="00527E2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5478EF4" w14:textId="683817D4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Kryssa i de påstående som stämmer överens med ert projekt</w:t>
            </w:r>
          </w:p>
        </w:tc>
      </w:tr>
      <w:tr w:rsidR="00527E2E" w:rsidRPr="00B10261" w14:paraId="4E360EB8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7DD2" w14:textId="05C0447C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0E02" w14:textId="7A767AD6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nya handlingssätt eller nya verksamheter skapas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527E2E" w:rsidRPr="00B10261" w14:paraId="42E2B26A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709E" w14:textId="21590BE0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C238" w14:textId="40CBEA39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sz w:val="18"/>
                <w:szCs w:val="18"/>
              </w:rPr>
              <w:t>nya fritids- och kulturverksamheter</w:t>
            </w:r>
            <w:r>
              <w:rPr>
                <w:rFonts w:ascii="Verdana" w:hAnsi="Verdana"/>
                <w:sz w:val="18"/>
                <w:szCs w:val="18"/>
              </w:rPr>
              <w:t xml:space="preserve"> skapas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527E2E" w:rsidRPr="00B10261" w14:paraId="6B40C45B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280D" w14:textId="31314282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9C29" w14:textId="1E591DBB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sz w:val="18"/>
                <w:szCs w:val="18"/>
              </w:rPr>
              <w:t>fritids- och kulturverksamheter</w:t>
            </w:r>
            <w:r>
              <w:rPr>
                <w:rFonts w:ascii="Verdana" w:hAnsi="Verdana"/>
                <w:sz w:val="18"/>
                <w:szCs w:val="18"/>
              </w:rPr>
              <w:t xml:space="preserve"> bevaras</w:t>
            </w:r>
            <w:r>
              <w:rPr>
                <w:rStyle w:val="Fotnotsreferens"/>
                <w:rFonts w:ascii="Verdana" w:hAnsi="Verdana"/>
                <w:color w:val="000000"/>
                <w:sz w:val="18"/>
                <w:szCs w:val="18"/>
              </w:rPr>
              <w:footnoteReference w:id="1"/>
            </w:r>
          </w:p>
        </w:tc>
      </w:tr>
      <w:tr w:rsidR="00A16B3E" w:rsidRPr="00B10261" w14:paraId="46B1F63B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B6DC" w14:textId="77777777" w:rsidR="00A16B3E" w:rsidRDefault="00A16B3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BC5D" w14:textId="3E3A8F1E" w:rsidR="00A16B3E" w:rsidRDefault="00A16B3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restaurerar eller iordningsställer lek- och uppväxtområden för fisk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27E2E" w:rsidRPr="00B10261" w14:paraId="2237A58E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D78D" w14:textId="75E3863B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E2CA" w14:textId="0F8A8A9F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minskar miljöbelastningen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27E2E" w:rsidRPr="00B10261" w14:paraId="243E383A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09EE" w14:textId="22F94D7C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C855" w14:textId="7EE92B4D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gynnar miljöns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välbestånd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27E2E" w:rsidRPr="00B10261" w14:paraId="37F815AE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D522" w14:textId="7DC49F4F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BE92" w14:textId="779F0233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beaktar aktivt klimatet i genomförandet </w:t>
            </w:r>
            <w:r>
              <w:rPr>
                <w:rStyle w:val="Fotnotsreferens"/>
                <w:rFonts w:ascii="Verdana" w:hAnsi="Verdana"/>
                <w:color w:val="000000"/>
                <w:sz w:val="18"/>
                <w:szCs w:val="18"/>
              </w:rPr>
              <w:footnoteReference w:id="2"/>
            </w:r>
          </w:p>
        </w:tc>
      </w:tr>
      <w:tr w:rsidR="00527E2E" w:rsidRPr="00B10261" w14:paraId="05697C2F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A443" w14:textId="02B40CE9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E177" w14:textId="7E34414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är information- och kunskapsspridande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27E2E" w:rsidRPr="00B10261" w14:paraId="40CC9103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E458" w14:textId="505FEA3C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C4A8" w14:textId="595901D6" w:rsidR="00527E2E" w:rsidRPr="005423E5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Pr="005423E5">
              <w:rPr>
                <w:rFonts w:ascii="Verdana" w:hAnsi="Verdana"/>
                <w:color w:val="000000"/>
                <w:sz w:val="18"/>
                <w:szCs w:val="18"/>
              </w:rPr>
              <w:t>rojekt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et</w:t>
            </w:r>
            <w:r w:rsidRPr="00656A4B">
              <w:rPr>
                <w:rFonts w:ascii="Verdana" w:hAnsi="Verdana"/>
                <w:color w:val="000000"/>
                <w:sz w:val="18"/>
                <w:szCs w:val="18"/>
              </w:rPr>
              <w:t xml:space="preserve"> drivs av/är förankrat hos/direkt gynnar ungdomar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27E2E" w:rsidRPr="00B10261" w14:paraId="322FA685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F64D" w14:textId="0AA9E45B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C25" w14:textId="41F5224A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skapar nätverk eller öppnar upp för nya samarbetsformer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3</w:t>
            </w:r>
            <w:bookmarkStart w:id="0" w:name="_GoBack"/>
            <w:bookmarkEnd w:id="0"/>
          </w:p>
        </w:tc>
      </w:tr>
      <w:tr w:rsidR="00527E2E" w:rsidRPr="00B10261" w14:paraId="66A09BFD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614A" w14:textId="32AA3866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2A4A" w14:textId="2481F08F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berör kultur eller historia </w:t>
            </w:r>
            <w:r w:rsidRPr="002128C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27E2E" w:rsidRPr="00B10261" w14:paraId="1395BDA4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41E3" w14:textId="47426384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0BA7" w14:textId="1EF0E274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ökar tillgång till natur </w:t>
            </w:r>
            <w:r>
              <w:rPr>
                <w:rStyle w:val="Fotnotsreferens"/>
                <w:rFonts w:ascii="Verdana" w:hAnsi="Verdana"/>
                <w:color w:val="000000"/>
                <w:sz w:val="18"/>
                <w:szCs w:val="18"/>
              </w:rPr>
              <w:footnoteReference w:id="3"/>
            </w:r>
          </w:p>
        </w:tc>
      </w:tr>
      <w:tr w:rsidR="00527E2E" w:rsidRPr="00B10261" w14:paraId="799826AE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860F" w14:textId="58F09D36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666C" w14:textId="66C1A272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genomförs i skärgårdskommuner</w:t>
            </w:r>
          </w:p>
        </w:tc>
      </w:tr>
      <w:tr w:rsidR="00527E2E" w:rsidRPr="00B10261" w14:paraId="798ADA04" w14:textId="77777777" w:rsidTr="00527E2E">
        <w:trPr>
          <w:trHeight w:val="289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5323" w14:textId="21CC0DCA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C770" w14:textId="38DD99BD" w:rsidR="00527E2E" w:rsidRPr="00B10261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har skrivit en utvecklingsplan</w:t>
            </w:r>
          </w:p>
        </w:tc>
      </w:tr>
      <w:tr w:rsidR="00527E2E" w:rsidRPr="00B10261" w14:paraId="5A818FAD" w14:textId="77777777" w:rsidTr="00527E2E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E96A" w14:textId="77777777" w:rsidR="00527E2E" w:rsidRPr="0040562F" w:rsidRDefault="00527E2E" w:rsidP="00034C69">
            <w:pPr>
              <w:spacing w:before="240" w:after="0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0562F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Kommentarer och förklaringar:</w:t>
            </w:r>
          </w:p>
          <w:p w14:paraId="259010FA" w14:textId="7777777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6B2566" w14:textId="7777777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CFE9435" w14:textId="7777777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E3EF6EE" w14:textId="7777777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BDC029" w14:textId="4D88A56C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7E2E" w:rsidRPr="00B10261" w14:paraId="59954820" w14:textId="77777777" w:rsidTr="00715FA5">
        <w:trPr>
          <w:trHeight w:val="289"/>
        </w:trPr>
        <w:tc>
          <w:tcPr>
            <w:tcW w:w="4999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33357" w14:textId="7777777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7E2E" w:rsidRPr="00B10261" w14:paraId="27FCA31F" w14:textId="77777777" w:rsidTr="00715FA5">
        <w:trPr>
          <w:trHeight w:val="289"/>
        </w:trPr>
        <w:tc>
          <w:tcPr>
            <w:tcW w:w="499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C079B" w14:textId="59FD1DF7" w:rsidR="00527E2E" w:rsidRDefault="00527E2E" w:rsidP="00034C6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Underskrift:</w:t>
            </w:r>
          </w:p>
        </w:tc>
      </w:tr>
    </w:tbl>
    <w:p w14:paraId="4AABDDDF" w14:textId="503BEDE6" w:rsidR="00B4092A" w:rsidRDefault="00B4092A" w:rsidP="00A16B3E">
      <w:pPr>
        <w:rPr>
          <w:rFonts w:ascii="Verdana" w:hAnsi="Verdana"/>
          <w:sz w:val="18"/>
          <w:szCs w:val="18"/>
        </w:rPr>
      </w:pPr>
    </w:p>
    <w:sectPr w:rsidR="00B4092A" w:rsidSect="00034C69">
      <w:headerReference w:type="default" r:id="rId8"/>
      <w:footerReference w:type="default" r:id="rId9"/>
      <w:pgSz w:w="11906" w:h="16838"/>
      <w:pgMar w:top="1702" w:right="1417" w:bottom="851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DA8" w14:textId="77777777" w:rsidR="004D74AC" w:rsidRDefault="004D74AC" w:rsidP="004E463D">
      <w:pPr>
        <w:spacing w:after="0" w:line="240" w:lineRule="auto"/>
      </w:pPr>
      <w:r>
        <w:separator/>
      </w:r>
    </w:p>
  </w:endnote>
  <w:endnote w:type="continuationSeparator" w:id="0">
    <w:p w14:paraId="60EF648F" w14:textId="77777777" w:rsidR="004D74AC" w:rsidRDefault="004D74AC" w:rsidP="004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5572" w14:textId="7B55FE44" w:rsidR="00792F5D" w:rsidRDefault="00034C69" w:rsidP="00034C69">
    <w:pPr>
      <w:pStyle w:val="Adress"/>
      <w:tabs>
        <w:tab w:val="left" w:pos="368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4384" behindDoc="1" locked="0" layoutInCell="1" allowOverlap="1" wp14:anchorId="3CC2EF8D" wp14:editId="5FEABCD5">
          <wp:simplePos x="0" y="0"/>
          <wp:positionH relativeFrom="column">
            <wp:posOffset>4919345</wp:posOffset>
          </wp:positionH>
          <wp:positionV relativeFrom="paragraph">
            <wp:posOffset>-300355</wp:posOffset>
          </wp:positionV>
          <wp:extent cx="715645" cy="712470"/>
          <wp:effectExtent l="0" t="0" r="8255" b="0"/>
          <wp:wrapTight wrapText="bothSides">
            <wp:wrapPolygon edited="0">
              <wp:start x="0" y="0"/>
              <wp:lineTo x="0" y="20791"/>
              <wp:lineTo x="21274" y="20791"/>
              <wp:lineTo x="21274" y="0"/>
              <wp:lineTo x="0" y="0"/>
            </wp:wrapPolygon>
          </wp:wrapTight>
          <wp:docPr id="110" name="Bildobjekt 110" descr="En bild som visar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426A7">
      <w:rPr>
        <w:rFonts w:asciiTheme="minorHAnsi" w:hAnsiTheme="minorHAnsi" w:cstheme="minorHAnsi"/>
        <w:b/>
      </w:rPr>
      <w:t>Lokalkraft</w:t>
    </w:r>
    <w:proofErr w:type="spellEnd"/>
    <w:r w:rsidR="008426A7">
      <w:rPr>
        <w:rFonts w:asciiTheme="minorHAnsi" w:hAnsiTheme="minorHAnsi" w:cstheme="minorHAnsi"/>
        <w:b/>
      </w:rPr>
      <w:t xml:space="preserve"> Leader Åland</w:t>
    </w:r>
    <w:r w:rsidR="004E463D" w:rsidRPr="008426A7">
      <w:rPr>
        <w:rFonts w:asciiTheme="minorHAnsi" w:hAnsiTheme="minorHAnsi" w:cstheme="minorHAnsi"/>
      </w:rPr>
      <w:tab/>
    </w:r>
    <w:r w:rsidR="004E463D" w:rsidRPr="008426A7">
      <w:rPr>
        <w:rFonts w:asciiTheme="minorHAnsi" w:hAnsiTheme="minorHAnsi" w:cstheme="minorHAnsi"/>
      </w:rPr>
      <w:tab/>
    </w:r>
    <w:r w:rsidR="004E463D" w:rsidRPr="008426A7">
      <w:rPr>
        <w:rFonts w:asciiTheme="minorHAnsi" w:hAnsiTheme="minorHAnsi" w:cstheme="minorHAnsi"/>
      </w:rPr>
      <w:br/>
    </w:r>
    <w:r w:rsidR="008426A7">
      <w:rPr>
        <w:rFonts w:asciiTheme="minorHAnsi" w:hAnsiTheme="minorHAnsi" w:cstheme="minorHAnsi"/>
      </w:rPr>
      <w:t>PB 229, AX-22101 Mariehamn</w:t>
    </w:r>
    <w:r>
      <w:rPr>
        <w:rFonts w:asciiTheme="minorHAnsi" w:hAnsiTheme="minorHAnsi" w:cstheme="minorHAnsi"/>
      </w:rPr>
      <w:t xml:space="preserve"> </w:t>
    </w:r>
    <w:r w:rsidR="00792F5D" w:rsidRPr="00792F5D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I   info@leader.ax </w:t>
    </w:r>
    <w:r w:rsidRPr="00792F5D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I   +358</w:t>
    </w:r>
    <w:r w:rsidR="00792F5D">
      <w:rPr>
        <w:rFonts w:asciiTheme="minorHAnsi" w:hAnsiTheme="minorHAnsi" w:cstheme="minorHAnsi"/>
      </w:rPr>
      <w:t>457 345 0450</w:t>
    </w:r>
    <w:r>
      <w:rPr>
        <w:rFonts w:asciiTheme="minorHAnsi" w:hAnsiTheme="minorHAnsi" w:cstheme="minorHAnsi"/>
      </w:rPr>
      <w:t xml:space="preserve"> </w:t>
    </w:r>
    <w:r w:rsidRPr="00792F5D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I   www.leader.ax</w:t>
    </w:r>
    <w:r w:rsidR="00792F5D" w:rsidRPr="008426A7">
      <w:rPr>
        <w:rFonts w:asciiTheme="minorHAnsi" w:hAnsiTheme="minorHAnsi" w:cstheme="minorHAnsi"/>
      </w:rPr>
      <w:t xml:space="preserve">  </w:t>
    </w:r>
    <w:r w:rsidR="00792F5D" w:rsidRPr="008426A7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C0D3" w14:textId="77777777" w:rsidR="004D74AC" w:rsidRDefault="004D74AC" w:rsidP="004E463D">
      <w:pPr>
        <w:spacing w:after="0" w:line="240" w:lineRule="auto"/>
      </w:pPr>
      <w:r>
        <w:separator/>
      </w:r>
    </w:p>
  </w:footnote>
  <w:footnote w:type="continuationSeparator" w:id="0">
    <w:p w14:paraId="7B407C71" w14:textId="77777777" w:rsidR="004D74AC" w:rsidRDefault="004D74AC" w:rsidP="004E463D">
      <w:pPr>
        <w:spacing w:after="0" w:line="240" w:lineRule="auto"/>
      </w:pPr>
      <w:r>
        <w:continuationSeparator/>
      </w:r>
    </w:p>
  </w:footnote>
  <w:footnote w:id="1">
    <w:p w14:paraId="5BD658D0" w14:textId="6F789576" w:rsidR="00527E2E" w:rsidRPr="002128C8" w:rsidRDefault="00527E2E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Typ av insats enl. art. 63: Skapa mervärde</w:t>
      </w:r>
    </w:p>
  </w:footnote>
  <w:footnote w:id="2">
    <w:p w14:paraId="73D3118B" w14:textId="5AA909F0" w:rsidR="00527E2E" w:rsidRPr="002128C8" w:rsidRDefault="00527E2E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Typ av insats enl. art. 63: Miljö</w:t>
      </w:r>
    </w:p>
  </w:footnote>
  <w:footnote w:id="3">
    <w:p w14:paraId="20D7DDA9" w14:textId="2BAE6149" w:rsidR="00527E2E" w:rsidRPr="002128C8" w:rsidRDefault="00527E2E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Typ av insats enl. art. 63: Sociokulturella insatser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E185" w14:textId="467E343D" w:rsidR="000B6CF9" w:rsidRPr="00A7570E" w:rsidRDefault="000B6CF9" w:rsidP="000B6CF9">
    <w:pPr>
      <w:pStyle w:val="Sidhuvud"/>
      <w:tabs>
        <w:tab w:val="left" w:pos="4253"/>
      </w:tabs>
      <w:rPr>
        <w:rFonts w:asciiTheme="minorHAnsi" w:hAnsiTheme="minorHAnsi" w:cstheme="minorHAnsi"/>
        <w:b/>
        <w:color w:val="E26B0A"/>
        <w:sz w:val="36"/>
        <w:szCs w:val="32"/>
      </w:rPr>
    </w:pPr>
    <w:r w:rsidRPr="008E2F20">
      <w:rPr>
        <w:rFonts w:ascii="Verdana" w:hAnsi="Verdana"/>
        <w:noProof/>
        <w:color w:val="31849B" w:themeColor="accent5" w:themeShade="BF"/>
      </w:rPr>
      <w:drawing>
        <wp:anchor distT="0" distB="0" distL="114300" distR="114300" simplePos="0" relativeHeight="251662336" behindDoc="1" locked="0" layoutInCell="1" allowOverlap="1" wp14:anchorId="4832391D" wp14:editId="740E47F9">
          <wp:simplePos x="0" y="0"/>
          <wp:positionH relativeFrom="column">
            <wp:posOffset>4876800</wp:posOffset>
          </wp:positionH>
          <wp:positionV relativeFrom="paragraph">
            <wp:posOffset>-16510</wp:posOffset>
          </wp:positionV>
          <wp:extent cx="882015" cy="873760"/>
          <wp:effectExtent l="0" t="0" r="0" b="2540"/>
          <wp:wrapNone/>
          <wp:docPr id="109" name="Bildobjekt 3" descr="Leader_CMYK_liten.jpg">
            <a:extLst xmlns:a="http://schemas.openxmlformats.org/drawingml/2006/main">
              <a:ext uri="{FF2B5EF4-FFF2-40B4-BE49-F238E27FC236}">
                <a16:creationId xmlns:a16="http://schemas.microsoft.com/office/drawing/2014/main" id="{2369EC01-385A-4EB6-9A56-40754E274E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Leader_CMYK_liten.jpg">
                    <a:extLst>
                      <a:ext uri="{FF2B5EF4-FFF2-40B4-BE49-F238E27FC236}">
                        <a16:creationId xmlns:a16="http://schemas.microsoft.com/office/drawing/2014/main" id="{2369EC01-385A-4EB6-9A56-40754E274E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F20">
      <w:rPr>
        <w:rFonts w:asciiTheme="minorHAnsi" w:hAnsiTheme="minorHAnsi" w:cstheme="minorHAnsi"/>
        <w:b/>
        <w:color w:val="31849B" w:themeColor="accent5" w:themeShade="BF"/>
        <w:sz w:val="36"/>
        <w:szCs w:val="32"/>
      </w:rPr>
      <w:t>INDIKATORER &amp; MÄTBARA MÅL</w:t>
    </w:r>
    <w:r>
      <w:rPr>
        <w:rFonts w:asciiTheme="minorHAnsi" w:hAnsiTheme="minorHAnsi" w:cstheme="minorHAnsi"/>
        <w:b/>
        <w:color w:val="E26B0A"/>
        <w:sz w:val="36"/>
        <w:szCs w:val="32"/>
      </w:rPr>
      <w:tab/>
    </w:r>
  </w:p>
  <w:p w14:paraId="737EE24C" w14:textId="01CB6BD0" w:rsidR="000B6CF9" w:rsidRPr="00034C69" w:rsidRDefault="000B6CF9">
    <w:pPr>
      <w:pStyle w:val="Sidhuvud"/>
      <w:rPr>
        <w:rFonts w:asciiTheme="minorHAnsi" w:hAnsiTheme="minorHAnsi" w:cstheme="minorHAnsi"/>
        <w:b/>
      </w:rPr>
    </w:pPr>
    <w:r w:rsidRPr="00A7570E">
      <w:rPr>
        <w:rFonts w:asciiTheme="minorHAnsi" w:hAnsiTheme="minorHAnsi" w:cstheme="minorHAnsi"/>
        <w:b/>
      </w:rPr>
      <w:t xml:space="preserve">Uppföljningsuppgifter för </w:t>
    </w:r>
    <w:proofErr w:type="spellStart"/>
    <w:r w:rsidR="008E2F20">
      <w:rPr>
        <w:rFonts w:asciiTheme="minorHAnsi" w:hAnsiTheme="minorHAnsi" w:cstheme="minorHAnsi"/>
        <w:b/>
      </w:rPr>
      <w:t>FiskeL</w:t>
    </w:r>
    <w:r w:rsidRPr="00A7570E">
      <w:rPr>
        <w:rFonts w:asciiTheme="minorHAnsi" w:hAnsiTheme="minorHAnsi" w:cstheme="minorHAnsi"/>
        <w:b/>
      </w:rPr>
      <w:t>eaderprojekt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48FE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1296E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78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0CF21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060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AE7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4BF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1B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E38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8FF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6A18F0"/>
    <w:multiLevelType w:val="hybridMultilevel"/>
    <w:tmpl w:val="EB64E900"/>
    <w:lvl w:ilvl="0" w:tplc="03C4C108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0" w:hanging="360"/>
      </w:pPr>
    </w:lvl>
    <w:lvl w:ilvl="2" w:tplc="081D001B" w:tentative="1">
      <w:start w:val="1"/>
      <w:numFmt w:val="lowerRoman"/>
      <w:lvlText w:val="%3."/>
      <w:lvlJc w:val="right"/>
      <w:pPr>
        <w:ind w:left="2560" w:hanging="180"/>
      </w:pPr>
    </w:lvl>
    <w:lvl w:ilvl="3" w:tplc="081D000F" w:tentative="1">
      <w:start w:val="1"/>
      <w:numFmt w:val="decimal"/>
      <w:lvlText w:val="%4."/>
      <w:lvlJc w:val="left"/>
      <w:pPr>
        <w:ind w:left="3280" w:hanging="360"/>
      </w:pPr>
    </w:lvl>
    <w:lvl w:ilvl="4" w:tplc="081D0019" w:tentative="1">
      <w:start w:val="1"/>
      <w:numFmt w:val="lowerLetter"/>
      <w:lvlText w:val="%5."/>
      <w:lvlJc w:val="left"/>
      <w:pPr>
        <w:ind w:left="4000" w:hanging="360"/>
      </w:pPr>
    </w:lvl>
    <w:lvl w:ilvl="5" w:tplc="081D001B" w:tentative="1">
      <w:start w:val="1"/>
      <w:numFmt w:val="lowerRoman"/>
      <w:lvlText w:val="%6."/>
      <w:lvlJc w:val="right"/>
      <w:pPr>
        <w:ind w:left="4720" w:hanging="180"/>
      </w:pPr>
    </w:lvl>
    <w:lvl w:ilvl="6" w:tplc="081D000F" w:tentative="1">
      <w:start w:val="1"/>
      <w:numFmt w:val="decimal"/>
      <w:lvlText w:val="%7."/>
      <w:lvlJc w:val="left"/>
      <w:pPr>
        <w:ind w:left="5440" w:hanging="360"/>
      </w:pPr>
    </w:lvl>
    <w:lvl w:ilvl="7" w:tplc="081D0019" w:tentative="1">
      <w:start w:val="1"/>
      <w:numFmt w:val="lowerLetter"/>
      <w:lvlText w:val="%8."/>
      <w:lvlJc w:val="left"/>
      <w:pPr>
        <w:ind w:left="6160" w:hanging="360"/>
      </w:pPr>
    </w:lvl>
    <w:lvl w:ilvl="8" w:tplc="081D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2F"/>
    <w:rsid w:val="00034C69"/>
    <w:rsid w:val="00067E90"/>
    <w:rsid w:val="00096BFE"/>
    <w:rsid w:val="000B6CF9"/>
    <w:rsid w:val="002128C8"/>
    <w:rsid w:val="00283099"/>
    <w:rsid w:val="003E7EF7"/>
    <w:rsid w:val="00401003"/>
    <w:rsid w:val="00401027"/>
    <w:rsid w:val="0040562F"/>
    <w:rsid w:val="004D74AC"/>
    <w:rsid w:val="004E463D"/>
    <w:rsid w:val="00527E2E"/>
    <w:rsid w:val="005423E5"/>
    <w:rsid w:val="00585C6B"/>
    <w:rsid w:val="00656A4B"/>
    <w:rsid w:val="00666F91"/>
    <w:rsid w:val="006B7FD7"/>
    <w:rsid w:val="00715FA5"/>
    <w:rsid w:val="007356A1"/>
    <w:rsid w:val="0077361C"/>
    <w:rsid w:val="00792F5D"/>
    <w:rsid w:val="007D5E84"/>
    <w:rsid w:val="008426A7"/>
    <w:rsid w:val="0087569E"/>
    <w:rsid w:val="008E2F20"/>
    <w:rsid w:val="008E42B7"/>
    <w:rsid w:val="00A16B3E"/>
    <w:rsid w:val="00A7570E"/>
    <w:rsid w:val="00B10261"/>
    <w:rsid w:val="00B4092A"/>
    <w:rsid w:val="00D54BAE"/>
    <w:rsid w:val="00D5505B"/>
    <w:rsid w:val="00D8022F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8F75C"/>
  <w15:docId w15:val="{C3969B4F-3DB4-4067-9743-B1DB85B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E2F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E2F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E2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E2F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  <w:style w:type="paragraph" w:styleId="Adress-brev">
    <w:name w:val="envelope address"/>
    <w:basedOn w:val="Normal"/>
    <w:uiPriority w:val="99"/>
    <w:semiHidden/>
    <w:unhideWhenUsed/>
    <w:rsid w:val="008E2F2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E2F2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E2F20"/>
    <w:rPr>
      <w:rFonts w:ascii="Garamond" w:hAnsi="Garamond"/>
      <w:sz w:val="24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E2F2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E2F20"/>
    <w:rPr>
      <w:rFonts w:ascii="Garamond" w:hAnsi="Garamond"/>
      <w:sz w:val="24"/>
    </w:rPr>
  </w:style>
  <w:style w:type="paragraph" w:styleId="Avsndaradress-brev">
    <w:name w:val="envelope return"/>
    <w:basedOn w:val="Normal"/>
    <w:uiPriority w:val="99"/>
    <w:semiHidden/>
    <w:unhideWhenUsed/>
    <w:rsid w:val="008E2F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E2F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8E2F2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F20"/>
    <w:rPr>
      <w:rFonts w:ascii="Garamond" w:hAnsi="Garamond"/>
      <w:sz w:val="24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E2F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2F20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E2F2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E2F20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E2F20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E2F20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E2F2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E2F20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E2F20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E2F20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E2F2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E2F20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E2F2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E2F20"/>
    <w:rPr>
      <w:rFonts w:ascii="Garamond" w:hAnsi="Garamon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E2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E2F20"/>
    <w:rPr>
      <w:rFonts w:ascii="Garamond" w:hAnsi="Garamond"/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E2F20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E2F2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E2F20"/>
  </w:style>
  <w:style w:type="character" w:customStyle="1" w:styleId="DatumChar">
    <w:name w:val="Datum Char"/>
    <w:basedOn w:val="Standardstycketeckensnitt"/>
    <w:link w:val="Datum"/>
    <w:uiPriority w:val="99"/>
    <w:semiHidden/>
    <w:rsid w:val="008E2F20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E2F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E2F20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E2F2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E2F20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E2F20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E2F2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2F20"/>
    <w:rPr>
      <w:rFonts w:ascii="Garamond" w:hAnsi="Garamond"/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E2F2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E2F20"/>
    <w:rPr>
      <w:rFonts w:ascii="Garamond" w:hAnsi="Garamond"/>
      <w:i/>
      <w:iCs/>
      <w:sz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2F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E2F2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2F20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E2F2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E2F2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Ingetavstnd">
    <w:name w:val="No Spacing"/>
    <w:uiPriority w:val="1"/>
    <w:qFormat/>
    <w:rsid w:val="008E2F20"/>
    <w:pPr>
      <w:spacing w:after="0" w:line="240" w:lineRule="auto"/>
    </w:pPr>
    <w:rPr>
      <w:rFonts w:ascii="Garamond" w:hAnsi="Garamond"/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E2F2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E2F20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E2F2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E2F2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E2F2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E2F2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E2F2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E2F2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E2F2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E2F2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E2F2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E2F20"/>
    <w:p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F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F20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F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F20"/>
    <w:rPr>
      <w:rFonts w:ascii="Garamond" w:hAnsi="Garamond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E2F2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E2F2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E2F2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E2F2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E2F2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E2F2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E2F2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E2F2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E2F2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E2F2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E2F2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E2F20"/>
  </w:style>
  <w:style w:type="paragraph" w:styleId="Makrotext">
    <w:name w:val="macro"/>
    <w:link w:val="MakrotextChar"/>
    <w:uiPriority w:val="99"/>
    <w:semiHidden/>
    <w:unhideWhenUsed/>
    <w:rsid w:val="008E2F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E2F2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E2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E2F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E2F20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8E2F2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8E2F20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E2F20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E2F20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E2F20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E2F20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E2F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2F20"/>
    <w:rPr>
      <w:rFonts w:ascii="Consolas" w:hAnsi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8E2F20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E2F20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E2F20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E2F20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E2F20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E2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2F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2F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2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2F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8E2F2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E2F20"/>
    <w:rPr>
      <w:rFonts w:ascii="Garamond" w:hAnsi="Garamond"/>
      <w:sz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E2F2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E2F20"/>
    <w:rPr>
      <w:rFonts w:ascii="Garamond" w:hAnsi="Garamond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E2F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2F20"/>
    <w:rPr>
      <w:rFonts w:ascii="Garamond" w:hAnsi="Garamond"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E2F2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2F20"/>
    <w:rPr>
      <w:color w:val="5A5A5A" w:themeColor="text1" w:themeTint="A5"/>
      <w:spacing w:val="15"/>
    </w:rPr>
  </w:style>
  <w:style w:type="character" w:styleId="Fotnotsreferens">
    <w:name w:val="footnote reference"/>
    <w:basedOn w:val="Standardstycketeckensnitt"/>
    <w:uiPriority w:val="99"/>
    <w:semiHidden/>
    <w:unhideWhenUsed/>
    <w:rsid w:val="002128C8"/>
    <w:rPr>
      <w:vertAlign w:val="superscript"/>
    </w:rPr>
  </w:style>
  <w:style w:type="table" w:styleId="Tabellrutnt">
    <w:name w:val="Table Grid"/>
    <w:basedOn w:val="Normaltabell"/>
    <w:uiPriority w:val="59"/>
    <w:rsid w:val="002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LiveContent\User\Leaderbrev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A70E-7FCA-49CE-8FDC-35E13AE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Leaderbrev Enkel</Template>
  <TotalTime>2656</TotalTime>
  <Pages>2</Pages>
  <Words>211</Words>
  <Characters>1293</Characters>
  <Application>Microsoft Office Word</Application>
  <DocSecurity>0</DocSecurity>
  <Lines>41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Leader Åland</cp:lastModifiedBy>
  <cp:revision>7</cp:revision>
  <cp:lastPrinted>2019-09-18T11:11:00Z</cp:lastPrinted>
  <dcterms:created xsi:type="dcterms:W3CDTF">2019-09-20T07:55:00Z</dcterms:created>
  <dcterms:modified xsi:type="dcterms:W3CDTF">2019-10-24T08:53:00Z</dcterms:modified>
</cp:coreProperties>
</file>