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F1D9A" w14:textId="6EF80044" w:rsidR="000B6CF9" w:rsidRPr="008426A7" w:rsidRDefault="000B6CF9" w:rsidP="000B6CF9">
      <w:pPr>
        <w:pStyle w:val="Sidhuvud"/>
        <w:rPr>
          <w:rFonts w:asciiTheme="minorHAnsi" w:hAnsiTheme="minorHAnsi" w:cstheme="minorHAnsi"/>
          <w:sz w:val="22"/>
          <w:szCs w:val="20"/>
        </w:rPr>
      </w:pPr>
      <w:r w:rsidRPr="008426A7">
        <w:rPr>
          <w:rFonts w:asciiTheme="minorHAnsi" w:hAnsiTheme="minorHAnsi" w:cstheme="minorHAnsi"/>
          <w:sz w:val="22"/>
          <w:szCs w:val="20"/>
        </w:rPr>
        <w:t>Diarienummer</w:t>
      </w:r>
      <w:bookmarkStart w:id="0" w:name="_GoBack"/>
      <w:bookmarkEnd w:id="0"/>
      <w:r w:rsidRPr="008426A7">
        <w:rPr>
          <w:rFonts w:asciiTheme="minorHAnsi" w:hAnsiTheme="minorHAnsi" w:cstheme="minorHAnsi"/>
          <w:sz w:val="22"/>
          <w:szCs w:val="20"/>
        </w:rPr>
        <w:t>:</w:t>
      </w:r>
    </w:p>
    <w:p w14:paraId="403F7B21" w14:textId="32A613F2" w:rsidR="000B6CF9" w:rsidRPr="00A7570E" w:rsidRDefault="000B6CF9" w:rsidP="00585C6B">
      <w:pPr>
        <w:pStyle w:val="Sidhuvud"/>
        <w:tabs>
          <w:tab w:val="clear" w:pos="4536"/>
          <w:tab w:val="left" w:pos="4395"/>
        </w:tabs>
        <w:rPr>
          <w:rFonts w:asciiTheme="minorHAnsi" w:hAnsiTheme="minorHAnsi" w:cstheme="minorHAnsi"/>
        </w:rPr>
      </w:pPr>
      <w:r w:rsidRPr="00A7570E">
        <w:rPr>
          <w:rFonts w:asciiTheme="minorHAnsi" w:hAnsiTheme="minorHAnsi" w:cstheme="minorHAnsi"/>
          <w:sz w:val="22"/>
          <w:szCs w:val="20"/>
        </w:rPr>
        <w:t>Projektnamn:</w:t>
      </w:r>
      <w:r w:rsidR="00585C6B">
        <w:rPr>
          <w:rFonts w:asciiTheme="minorHAnsi" w:hAnsiTheme="minorHAnsi" w:cstheme="minorHAnsi"/>
          <w:sz w:val="22"/>
          <w:szCs w:val="20"/>
        </w:rPr>
        <w:t xml:space="preserve"> </w:t>
      </w:r>
      <w:r>
        <w:rPr>
          <w:rFonts w:asciiTheme="minorHAnsi" w:hAnsiTheme="minorHAnsi" w:cstheme="minorHAnsi"/>
          <w:sz w:val="22"/>
          <w:szCs w:val="20"/>
        </w:rPr>
        <w:br/>
        <w:t>Projektägare:</w:t>
      </w:r>
      <w:r w:rsidR="00585C6B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408D6ACA" w14:textId="2857EC67" w:rsidR="00B4092A" w:rsidRDefault="00B4092A" w:rsidP="00B4092A">
      <w:pPr>
        <w:tabs>
          <w:tab w:val="left" w:pos="1985"/>
          <w:tab w:val="left" w:pos="3261"/>
          <w:tab w:val="left" w:pos="4962"/>
          <w:tab w:val="left" w:pos="694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Kontaktperson:</w:t>
      </w:r>
      <w:r w:rsidR="00585C6B">
        <w:rPr>
          <w:rFonts w:ascii="Verdana" w:hAnsi="Verdana"/>
          <w:sz w:val="18"/>
          <w:szCs w:val="18"/>
        </w:rPr>
        <w:t xml:space="preserve"> </w:t>
      </w:r>
    </w:p>
    <w:p w14:paraId="5E638730" w14:textId="77777777" w:rsidR="000B6CF9" w:rsidRDefault="000B6CF9" w:rsidP="000B6CF9">
      <w:pPr>
        <w:pStyle w:val="Sidhuvud"/>
        <w:rPr>
          <w:rFonts w:ascii="Verdana" w:hAnsi="Verdana"/>
        </w:rPr>
      </w:pPr>
    </w:p>
    <w:p w14:paraId="3F2CC149" w14:textId="69C9B5A4" w:rsidR="000B6CF9" w:rsidRDefault="000B6CF9" w:rsidP="000B6CF9">
      <w:pPr>
        <w:tabs>
          <w:tab w:val="left" w:pos="3261"/>
          <w:tab w:val="left" w:pos="4962"/>
          <w:tab w:val="left" w:pos="694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Denna blanketten är ifylld vid</w:t>
      </w:r>
      <w:r>
        <w:rPr>
          <w:rFonts w:ascii="Verdana" w:hAnsi="Verdana"/>
          <w:sz w:val="18"/>
          <w:szCs w:val="18"/>
        </w:rPr>
        <w:tab/>
        <w:t xml:space="preserve"> </w:t>
      </w:r>
      <w:sdt>
        <w:sdtPr>
          <w:rPr>
            <w:rFonts w:ascii="Verdana" w:hAnsi="Verdana"/>
            <w:sz w:val="18"/>
            <w:szCs w:val="18"/>
          </w:rPr>
          <w:id w:val="167006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C6B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>Ansökning</w:t>
      </w: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114326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>Slutredovisning</w:t>
      </w:r>
      <w:r>
        <w:rPr>
          <w:rFonts w:ascii="Verdana" w:hAnsi="Verdana"/>
          <w:sz w:val="18"/>
          <w:szCs w:val="18"/>
        </w:rPr>
        <w:tab/>
      </w:r>
      <w:sdt>
        <w:sdtPr>
          <w:rPr>
            <w:rFonts w:ascii="Verdana" w:hAnsi="Verdana"/>
            <w:sz w:val="18"/>
            <w:szCs w:val="18"/>
          </w:rPr>
          <w:id w:val="-101576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Verdana" w:hAnsi="Verdana"/>
          <w:sz w:val="18"/>
          <w:szCs w:val="18"/>
        </w:rPr>
        <w:t>1 års uppföljning</w:t>
      </w:r>
    </w:p>
    <w:p w14:paraId="3274DD7E" w14:textId="260B29BB" w:rsidR="00B4092A" w:rsidRDefault="000B6CF9" w:rsidP="00B4092A">
      <w:pPr>
        <w:tabs>
          <w:tab w:val="left" w:pos="1985"/>
          <w:tab w:val="left" w:pos="3261"/>
          <w:tab w:val="left" w:pos="4962"/>
          <w:tab w:val="left" w:pos="6946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Datum:</w:t>
      </w:r>
      <w:r w:rsidR="00585C6B">
        <w:rPr>
          <w:rFonts w:ascii="Verdana" w:hAnsi="Verdana"/>
          <w:sz w:val="18"/>
          <w:szCs w:val="18"/>
        </w:rPr>
        <w:t xml:space="preserve"> </w:t>
      </w:r>
    </w:p>
    <w:p w14:paraId="450D1912" w14:textId="1326B3F4" w:rsidR="000B6CF9" w:rsidRPr="000B6CF9" w:rsidRDefault="000B6CF9" w:rsidP="000B6CF9">
      <w:pPr>
        <w:tabs>
          <w:tab w:val="left" w:pos="3261"/>
          <w:tab w:val="left" w:pos="4962"/>
          <w:tab w:val="left" w:pos="6946"/>
        </w:tabs>
        <w:rPr>
          <w:rFonts w:ascii="Verdana" w:hAnsi="Verdana"/>
          <w:sz w:val="18"/>
          <w:szCs w:val="18"/>
        </w:rPr>
      </w:pPr>
    </w:p>
    <w:tbl>
      <w:tblPr>
        <w:tblW w:w="4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"/>
        <w:gridCol w:w="772"/>
        <w:gridCol w:w="8064"/>
      </w:tblGrid>
      <w:tr w:rsidR="00283099" w:rsidRPr="00B10261" w14:paraId="2E02C4D4" w14:textId="77777777" w:rsidTr="00096BFE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18D4" w14:textId="77777777" w:rsidR="00283099" w:rsidRPr="00B10261" w:rsidRDefault="00283099" w:rsidP="00D802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7BB3870" w14:textId="5E1B1FFC" w:rsidR="00283099" w:rsidRPr="00B10261" w:rsidRDefault="00283099" w:rsidP="00D8022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Antal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7C47E36" w14:textId="5F87870A" w:rsidR="00283099" w:rsidRPr="0040562F" w:rsidRDefault="0040562F" w:rsidP="00D8022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4056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Indikatorer inom </w:t>
            </w:r>
            <w:r w:rsidR="00283099" w:rsidRPr="004056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LBU-programmet </w:t>
            </w:r>
            <w:proofErr w:type="gramStart"/>
            <w:r w:rsidR="00283099" w:rsidRPr="004056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2014-2020</w:t>
            </w:r>
            <w:proofErr w:type="gramEnd"/>
          </w:p>
        </w:tc>
      </w:tr>
      <w:tr w:rsidR="00283099" w:rsidRPr="00B10261" w14:paraId="57675FA0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D57A" w14:textId="77777777" w:rsidR="00283099" w:rsidRPr="00B10261" w:rsidRDefault="00283099" w:rsidP="00D802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88B5" w14:textId="302C9DFE" w:rsidR="00283099" w:rsidRPr="00B10261" w:rsidRDefault="00283099" w:rsidP="00D802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1026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568FB" w14:textId="2C121EF9" w:rsidR="00283099" w:rsidRPr="00B10261" w:rsidRDefault="00283099" w:rsidP="00D802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personer</w:t>
            </w:r>
            <w:r w:rsidRPr="00B10261">
              <w:rPr>
                <w:rFonts w:ascii="Verdana" w:hAnsi="Verdana"/>
                <w:sz w:val="18"/>
                <w:szCs w:val="18"/>
              </w:rPr>
              <w:t xml:space="preserve"> som får ta del av förbättrade tjänster eller infrastrukturer</w:t>
            </w:r>
          </w:p>
        </w:tc>
      </w:tr>
      <w:tr w:rsidR="0040562F" w:rsidRPr="00B10261" w14:paraId="25A4EA09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B1D07" w14:textId="77777777" w:rsidR="0040562F" w:rsidRPr="00B10261" w:rsidRDefault="0040562F" w:rsidP="00B10261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56BDB" w14:textId="77777777" w:rsidR="0040562F" w:rsidRPr="00B10261" w:rsidRDefault="0040562F" w:rsidP="00B10261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7BA5B" w14:textId="67B618EC" w:rsidR="0040562F" w:rsidRDefault="0040562F" w:rsidP="00B10261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nya </w:t>
            </w:r>
            <w:r w:rsidRPr="00B10261">
              <w:rPr>
                <w:rFonts w:ascii="Verdana" w:hAnsi="Verdana"/>
                <w:color w:val="000000"/>
                <w:sz w:val="18"/>
                <w:szCs w:val="18"/>
              </w:rPr>
              <w:t xml:space="preserve">arbetstillfällen som skapats </w:t>
            </w:r>
            <w:r w:rsidRPr="00A7570E">
              <w:rPr>
                <w:rFonts w:ascii="Verdana" w:hAnsi="Verdana"/>
                <w:color w:val="000000"/>
                <w:sz w:val="14"/>
                <w:szCs w:val="14"/>
              </w:rPr>
              <w:t>(som fortgår efter projektperioden)</w:t>
            </w:r>
          </w:p>
        </w:tc>
      </w:tr>
      <w:tr w:rsidR="0040562F" w:rsidRPr="00B10261" w14:paraId="4772E62B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D8B1" w14:textId="77777777" w:rsidR="0040562F" w:rsidRPr="00B10261" w:rsidRDefault="0040562F" w:rsidP="00B10261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7436" w14:textId="1142BC50" w:rsidR="0040562F" w:rsidRPr="0040562F" w:rsidRDefault="0040562F" w:rsidP="0040562F">
            <w:pPr>
              <w:spacing w:before="240" w:after="0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40562F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Kommentarer och förklaringar:</w:t>
            </w:r>
          </w:p>
          <w:p w14:paraId="3233A62B" w14:textId="77777777" w:rsidR="0040562F" w:rsidRDefault="0040562F" w:rsidP="0040562F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50D6DA7" w14:textId="77777777" w:rsidR="0040562F" w:rsidRDefault="0040562F" w:rsidP="00B10261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2CB892E5" w14:textId="027A9E09" w:rsidR="0040562F" w:rsidRPr="00B10261" w:rsidRDefault="0040562F" w:rsidP="00B10261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83099" w:rsidRPr="00B10261" w14:paraId="0C835234" w14:textId="77777777" w:rsidTr="00096BFE">
        <w:trPr>
          <w:gridAfter w:val="2"/>
          <w:wAfter w:w="4909" w:type="pct"/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26049" w14:textId="77777777" w:rsidR="00283099" w:rsidRPr="00B10261" w:rsidRDefault="00283099" w:rsidP="00B10261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0562F" w:rsidRPr="00B10261" w14:paraId="17DA694C" w14:textId="77777777" w:rsidTr="00096BFE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52B75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7A80ECA9" w14:textId="317135D5" w:rsidR="0040562F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056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Antal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</w:tcPr>
          <w:p w14:paraId="3F040256" w14:textId="5952BEBB" w:rsidR="0040562F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I</w:t>
            </w:r>
            <w:r w:rsidRPr="004056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ndikator</w:t>
            </w:r>
            <w:r w:rsidRPr="004056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er inom </w:t>
            </w:r>
            <w:r w:rsidRPr="004056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den lokala utvecklingsstrategin </w:t>
            </w:r>
            <w:proofErr w:type="gramStart"/>
            <w:r w:rsidRPr="0040562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2014-2020</w:t>
            </w:r>
            <w:proofErr w:type="gramEnd"/>
          </w:p>
        </w:tc>
      </w:tr>
      <w:tr w:rsidR="0040562F" w:rsidRPr="00B10261" w14:paraId="0EEEEF63" w14:textId="77777777" w:rsidTr="00096BFE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FB41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8B7C5" w14:textId="40D52C09" w:rsidR="0040562F" w:rsidRDefault="0040562F" w:rsidP="0040562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EBB29" w14:textId="4D07248B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deltagande personer i projektet</w:t>
            </w:r>
            <w:r w:rsidRPr="005423E5">
              <w:rPr>
                <w:rFonts w:ascii="Verdana" w:hAnsi="Verdana"/>
                <w:color w:val="000000"/>
                <w:sz w:val="16"/>
                <w:szCs w:val="16"/>
              </w:rPr>
              <w:t xml:space="preserve"> (även köpta tjänster räknas)</w:t>
            </w:r>
          </w:p>
        </w:tc>
      </w:tr>
      <w:tr w:rsidR="0040562F" w:rsidRPr="00B10261" w14:paraId="3C3FD579" w14:textId="77777777" w:rsidTr="00096BFE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4F8F4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F7571" w14:textId="2611C915" w:rsidR="0040562F" w:rsidRDefault="0040562F" w:rsidP="0040562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50DC" w14:textId="135BE34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deltagande ungdomar </w:t>
            </w:r>
            <w:r w:rsidRPr="000B6CF9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proofErr w:type="gramStart"/>
            <w:r w:rsidRPr="000B6CF9">
              <w:rPr>
                <w:rFonts w:ascii="Verdana" w:hAnsi="Verdana"/>
                <w:color w:val="000000"/>
                <w:sz w:val="16"/>
                <w:szCs w:val="16"/>
              </w:rPr>
              <w:t>15-29</w:t>
            </w:r>
            <w:proofErr w:type="gramEnd"/>
            <w:r w:rsidRPr="000B6CF9">
              <w:rPr>
                <w:rFonts w:ascii="Verdana" w:hAnsi="Verdana"/>
                <w:color w:val="000000"/>
                <w:sz w:val="16"/>
                <w:szCs w:val="16"/>
              </w:rPr>
              <w:t xml:space="preserve"> år)</w:t>
            </w:r>
          </w:p>
        </w:tc>
      </w:tr>
      <w:tr w:rsidR="0040562F" w:rsidRPr="00B10261" w14:paraId="58709EC3" w14:textId="77777777" w:rsidTr="00096BFE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4A5BD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74D13" w14:textId="472ADA8F" w:rsidR="0040562F" w:rsidRDefault="0040562F" w:rsidP="0040562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D732" w14:textId="520F698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personer som deltagit i en aktivitet </w:t>
            </w:r>
            <w:r w:rsidRPr="005423E5">
              <w:rPr>
                <w:rFonts w:ascii="Verdana" w:hAnsi="Verdana"/>
                <w:color w:val="000000"/>
                <w:sz w:val="16"/>
                <w:szCs w:val="16"/>
              </w:rPr>
              <w:t>(kurs, föreläsning, studieresa, info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tillfälle</w:t>
            </w:r>
            <w:r w:rsidRPr="005423E5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  <w:tr w:rsidR="0040562F" w:rsidRPr="00B10261" w14:paraId="1C12FF65" w14:textId="77777777" w:rsidTr="00096BFE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8367F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F9939" w14:textId="3450481F" w:rsidR="0040562F" w:rsidRDefault="0040562F" w:rsidP="0040562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61FE8" w14:textId="06EB8C35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arbetade frivilliga timmar </w:t>
            </w:r>
            <w:r w:rsidRPr="000B6CF9">
              <w:rPr>
                <w:rFonts w:ascii="Verdana" w:hAnsi="Verdana"/>
                <w:color w:val="000000"/>
                <w:sz w:val="16"/>
                <w:szCs w:val="16"/>
              </w:rPr>
              <w:t>(talko)</w:t>
            </w:r>
          </w:p>
        </w:tc>
      </w:tr>
      <w:tr w:rsidR="0040562F" w:rsidRPr="00B10261" w14:paraId="1F97CC09" w14:textId="77777777" w:rsidTr="00096BFE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66C4023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E57014" w14:textId="77777777" w:rsidR="0040562F" w:rsidRPr="0040562F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4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09A8A6" w14:textId="77777777" w:rsidR="0040562F" w:rsidRPr="0040562F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40562F" w:rsidRPr="00B10261" w14:paraId="6A1E7F85" w14:textId="77777777" w:rsidTr="00096BFE">
        <w:trPr>
          <w:trHeight w:val="30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BD47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5478EF4" w14:textId="683817D4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Kryssa i de påstående som stämmer överens med ert projekt</w:t>
            </w:r>
          </w:p>
        </w:tc>
      </w:tr>
      <w:tr w:rsidR="0040562F" w:rsidRPr="00B10261" w14:paraId="4E360EB8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F7D16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7DD2" w14:textId="05C0447C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0E02" w14:textId="5B3E8924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nya handlingssätt eller nya verksamheter skapas</w:t>
            </w:r>
          </w:p>
        </w:tc>
      </w:tr>
      <w:tr w:rsidR="0040562F" w:rsidRPr="00B10261" w14:paraId="505428A4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CD967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3809" w14:textId="0B7DE04E" w:rsidR="0040562F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45316" w14:textId="11F92A75" w:rsidR="0040562F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nya mötesplatser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skapas</w:t>
            </w:r>
          </w:p>
        </w:tc>
      </w:tr>
      <w:tr w:rsidR="0040562F" w:rsidRPr="00B10261" w14:paraId="42E2B26A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D06B0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6709E" w14:textId="21590BE0" w:rsidR="0040562F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1026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C238" w14:textId="01E919B9" w:rsidR="0040562F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10261">
              <w:rPr>
                <w:rFonts w:ascii="Verdana" w:hAnsi="Verdana"/>
                <w:sz w:val="18"/>
                <w:szCs w:val="18"/>
              </w:rPr>
              <w:t>nya fritids- och kulturverksamheter</w:t>
            </w:r>
            <w:r>
              <w:rPr>
                <w:rFonts w:ascii="Verdana" w:hAnsi="Verdana"/>
                <w:sz w:val="18"/>
                <w:szCs w:val="18"/>
              </w:rPr>
              <w:t xml:space="preserve"> skapas</w:t>
            </w:r>
          </w:p>
        </w:tc>
      </w:tr>
      <w:tr w:rsidR="0040562F" w:rsidRPr="00B10261" w14:paraId="6B40C45B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E33B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3280D" w14:textId="31314282" w:rsidR="0040562F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1026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9C29" w14:textId="7C870BCA" w:rsidR="0040562F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B10261">
              <w:rPr>
                <w:rFonts w:ascii="Verdana" w:hAnsi="Verdana"/>
                <w:sz w:val="18"/>
                <w:szCs w:val="18"/>
              </w:rPr>
              <w:t>fritids- och kulturverksamheter</w:t>
            </w:r>
            <w:r>
              <w:rPr>
                <w:rFonts w:ascii="Verdana" w:hAnsi="Verdana"/>
                <w:sz w:val="18"/>
                <w:szCs w:val="18"/>
              </w:rPr>
              <w:t xml:space="preserve"> bevaras</w:t>
            </w:r>
          </w:p>
        </w:tc>
      </w:tr>
      <w:tr w:rsidR="0040562F" w:rsidRPr="00B10261" w14:paraId="2237A58E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E18F3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D78D" w14:textId="75E3863B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BE2CA" w14:textId="12F8EE48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projektet minskar miljöbelastningen</w:t>
            </w:r>
          </w:p>
        </w:tc>
      </w:tr>
      <w:tr w:rsidR="0040562F" w:rsidRPr="00B10261" w14:paraId="243E383A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26643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A09EE" w14:textId="22F94D7C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C855" w14:textId="19DAAA28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projektet gynnar miljöns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välbestånd</w:t>
            </w:r>
            <w:proofErr w:type="spellEnd"/>
          </w:p>
        </w:tc>
      </w:tr>
      <w:tr w:rsidR="0040562F" w:rsidRPr="00B10261" w14:paraId="37F815AE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0CCD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AD522" w14:textId="7DC49F4F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FBE92" w14:textId="3A63059C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projektet beaktar aktivt klimatet i genomförandet</w:t>
            </w:r>
          </w:p>
        </w:tc>
      </w:tr>
      <w:tr w:rsidR="0040562F" w:rsidRPr="00B10261" w14:paraId="05697C2F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6CA60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EA443" w14:textId="02B40CE9" w:rsidR="0040562F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E177" w14:textId="1BD825CF" w:rsidR="0040562F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projektet är information- och kunskapsspridande</w:t>
            </w:r>
          </w:p>
        </w:tc>
      </w:tr>
      <w:tr w:rsidR="0040562F" w:rsidRPr="00B10261" w14:paraId="40CC9103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2DAC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E458" w14:textId="505FEA3C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0C4A8" w14:textId="446DF421" w:rsidR="0040562F" w:rsidRPr="005423E5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</w:t>
            </w:r>
            <w:r w:rsidRPr="005423E5">
              <w:rPr>
                <w:rFonts w:ascii="Verdana" w:hAnsi="Verdana"/>
                <w:color w:val="000000"/>
                <w:sz w:val="18"/>
                <w:szCs w:val="18"/>
              </w:rPr>
              <w:t>rojekt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et</w:t>
            </w:r>
            <w:r w:rsidRPr="00656A4B">
              <w:rPr>
                <w:rFonts w:ascii="Verdana" w:hAnsi="Verdana"/>
                <w:color w:val="000000"/>
                <w:sz w:val="18"/>
                <w:szCs w:val="18"/>
              </w:rPr>
              <w:t xml:space="preserve"> drivs av/är förankrat hos/direkt gynnar ungdomar</w:t>
            </w:r>
          </w:p>
        </w:tc>
      </w:tr>
      <w:tr w:rsidR="0040562F" w:rsidRPr="00B10261" w14:paraId="322FA685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F6F0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F64D" w14:textId="0AA9E45B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9C25" w14:textId="73349AD4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projektet skapar nätverk eller öppnar upp för nya samarbetsformer</w:t>
            </w:r>
          </w:p>
        </w:tc>
      </w:tr>
      <w:tr w:rsidR="0040562F" w:rsidRPr="00B10261" w14:paraId="66A09BFD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F88E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614A" w14:textId="32AA3866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2A4A" w14:textId="5A38E875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projektet berör kultur eller historia</w:t>
            </w:r>
          </w:p>
        </w:tc>
      </w:tr>
      <w:tr w:rsidR="0040562F" w:rsidRPr="00B10261" w14:paraId="1395BDA4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FA4EF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41E3" w14:textId="47426384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0BA7" w14:textId="529A85AF" w:rsidR="0040562F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projektet ökar tillgång till natur</w:t>
            </w:r>
          </w:p>
        </w:tc>
      </w:tr>
      <w:tr w:rsidR="0040562F" w:rsidRPr="00B10261" w14:paraId="799826AE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D3524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C860F" w14:textId="58F09D36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666C" w14:textId="66C1A272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projektet genomförs i skärgårdskommuner</w:t>
            </w:r>
          </w:p>
        </w:tc>
      </w:tr>
      <w:tr w:rsidR="0040562F" w:rsidRPr="00B10261" w14:paraId="798ADA04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0CDC8" w14:textId="77777777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5323" w14:textId="21CC0DCA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C770" w14:textId="38DD99BD" w:rsidR="0040562F" w:rsidRPr="00B10261" w:rsidRDefault="0040562F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projektet har skrivit en utvecklingsplan</w:t>
            </w:r>
          </w:p>
        </w:tc>
      </w:tr>
      <w:tr w:rsidR="00096BFE" w:rsidRPr="00B10261" w14:paraId="5A818FAD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C1128" w14:textId="77777777" w:rsidR="00096BFE" w:rsidRPr="00B10261" w:rsidRDefault="00096BFE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E96A" w14:textId="77777777" w:rsidR="00096BFE" w:rsidRPr="0040562F" w:rsidRDefault="00096BFE" w:rsidP="00096BFE">
            <w:pPr>
              <w:spacing w:before="240" w:after="0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40562F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Kommentarer och förklaringar:</w:t>
            </w:r>
          </w:p>
          <w:p w14:paraId="259010FA" w14:textId="77777777" w:rsidR="00096BFE" w:rsidRDefault="00096BFE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B6B2566" w14:textId="77777777" w:rsidR="00096BFE" w:rsidRDefault="00096BFE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7CFE9435" w14:textId="77777777" w:rsidR="00096BFE" w:rsidRDefault="00096BFE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0E3EF6EE" w14:textId="77777777" w:rsidR="00096BFE" w:rsidRDefault="00096BFE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10BDC029" w14:textId="4D88A56C" w:rsidR="00096BFE" w:rsidRDefault="00096BFE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96BFE" w:rsidRPr="00B10261" w14:paraId="59954820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A19B1B5" w14:textId="77777777" w:rsidR="00096BFE" w:rsidRPr="00B10261" w:rsidRDefault="00096BFE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09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6C33357" w14:textId="77777777" w:rsidR="00096BFE" w:rsidRDefault="00096BFE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96BFE" w:rsidRPr="00B10261" w14:paraId="27FCA31F" w14:textId="77777777" w:rsidTr="00096BFE">
        <w:trPr>
          <w:trHeight w:val="289"/>
        </w:trPr>
        <w:tc>
          <w:tcPr>
            <w:tcW w:w="9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AEE5674" w14:textId="77777777" w:rsidR="00096BFE" w:rsidRPr="00B10261" w:rsidRDefault="00096BFE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90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736299" w14:textId="77777777" w:rsidR="00096BFE" w:rsidRDefault="00096BFE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663C079B" w14:textId="59FD1DF7" w:rsidR="00096BFE" w:rsidRDefault="00096BFE" w:rsidP="0040562F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Underskrift:</w:t>
            </w:r>
          </w:p>
        </w:tc>
      </w:tr>
    </w:tbl>
    <w:p w14:paraId="4AABDDDF" w14:textId="503BEDE6" w:rsidR="00B4092A" w:rsidRDefault="00B4092A" w:rsidP="006B7FD7">
      <w:pPr>
        <w:rPr>
          <w:rFonts w:ascii="Verdana" w:hAnsi="Verdana"/>
          <w:sz w:val="18"/>
          <w:szCs w:val="18"/>
        </w:rPr>
      </w:pPr>
    </w:p>
    <w:sectPr w:rsidR="00B4092A" w:rsidSect="0087569E">
      <w:headerReference w:type="default" r:id="rId7"/>
      <w:footerReference w:type="default" r:id="rId8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E12E5" w14:textId="77777777" w:rsidR="00AA3366" w:rsidRDefault="00AA3366" w:rsidP="004E463D">
      <w:pPr>
        <w:spacing w:after="0" w:line="240" w:lineRule="auto"/>
      </w:pPr>
      <w:r>
        <w:separator/>
      </w:r>
    </w:p>
  </w:endnote>
  <w:endnote w:type="continuationSeparator" w:id="0">
    <w:p w14:paraId="7E1B75AF" w14:textId="77777777" w:rsidR="00AA3366" w:rsidRDefault="00AA3366" w:rsidP="004E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C22B" w14:textId="33319094" w:rsidR="0087569E" w:rsidRDefault="0087569E" w:rsidP="0087569E">
    <w:pPr>
      <w:pStyle w:val="Adress"/>
      <w:tabs>
        <w:tab w:val="left" w:pos="3686"/>
      </w:tabs>
      <w:rPr>
        <w:rFonts w:asciiTheme="minorHAnsi" w:hAnsiTheme="minorHAnsi" w:cstheme="minorHAnsi"/>
        <w:b/>
      </w:rPr>
    </w:pPr>
    <w:r w:rsidRPr="008426A7">
      <w:rPr>
        <w:rFonts w:asciiTheme="minorHAnsi" w:hAnsiTheme="minorHAnsi" w:cstheme="minorHAnsi"/>
        <w:noProof/>
        <w:lang w:val="sv-SE" w:eastAsia="sv-SE"/>
      </w:rPr>
      <w:drawing>
        <wp:anchor distT="0" distB="0" distL="114300" distR="114300" simplePos="0" relativeHeight="251660288" behindDoc="1" locked="0" layoutInCell="1" allowOverlap="1" wp14:anchorId="3830C6FE" wp14:editId="1A54CD27">
          <wp:simplePos x="0" y="0"/>
          <wp:positionH relativeFrom="column">
            <wp:posOffset>4714240</wp:posOffset>
          </wp:positionH>
          <wp:positionV relativeFrom="paragraph">
            <wp:posOffset>32608</wp:posOffset>
          </wp:positionV>
          <wp:extent cx="1048385" cy="499745"/>
          <wp:effectExtent l="0" t="0" r="0" b="0"/>
          <wp:wrapTight wrapText="bothSides">
            <wp:wrapPolygon edited="0">
              <wp:start x="0" y="0"/>
              <wp:lineTo x="0" y="20584"/>
              <wp:lineTo x="21194" y="20584"/>
              <wp:lineTo x="21194" y="0"/>
              <wp:lineTo x="0" y="0"/>
            </wp:wrapPolygon>
          </wp:wrapTight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7B5572" w14:textId="1C2422A6" w:rsidR="00792F5D" w:rsidRDefault="008426A7" w:rsidP="0087569E">
    <w:pPr>
      <w:pStyle w:val="Adress"/>
      <w:tabs>
        <w:tab w:val="left" w:pos="3686"/>
      </w:tabs>
      <w:rPr>
        <w:rFonts w:asciiTheme="minorHAnsi" w:hAnsiTheme="minorHAnsi" w:cstheme="minorHAnsi"/>
      </w:rPr>
    </w:pPr>
    <w:proofErr w:type="spellStart"/>
    <w:r>
      <w:rPr>
        <w:rFonts w:asciiTheme="minorHAnsi" w:hAnsiTheme="minorHAnsi" w:cstheme="minorHAnsi"/>
        <w:b/>
      </w:rPr>
      <w:t>Lokalkraft</w:t>
    </w:r>
    <w:proofErr w:type="spellEnd"/>
    <w:r>
      <w:rPr>
        <w:rFonts w:asciiTheme="minorHAnsi" w:hAnsiTheme="minorHAnsi" w:cstheme="minorHAnsi"/>
        <w:b/>
      </w:rPr>
      <w:t xml:space="preserve"> Leader Åland</w:t>
    </w:r>
    <w:r w:rsidR="004E463D" w:rsidRPr="008426A7">
      <w:rPr>
        <w:rFonts w:asciiTheme="minorHAnsi" w:hAnsiTheme="minorHAnsi" w:cstheme="minorHAnsi"/>
      </w:rPr>
      <w:tab/>
    </w:r>
    <w:r w:rsidR="004E463D" w:rsidRPr="008426A7">
      <w:rPr>
        <w:rFonts w:asciiTheme="minorHAnsi" w:hAnsiTheme="minorHAnsi" w:cstheme="minorHAnsi"/>
      </w:rPr>
      <w:tab/>
    </w:r>
    <w:r w:rsidR="004E463D" w:rsidRPr="008426A7">
      <w:rPr>
        <w:rFonts w:asciiTheme="minorHAnsi" w:hAnsiTheme="minorHAnsi" w:cstheme="minorHAnsi"/>
      </w:rPr>
      <w:br/>
    </w:r>
    <w:r>
      <w:rPr>
        <w:rFonts w:asciiTheme="minorHAnsi" w:hAnsiTheme="minorHAnsi" w:cstheme="minorHAnsi"/>
      </w:rPr>
      <w:t>PB 229, AX-22101 Mariehamn</w:t>
    </w:r>
    <w:r w:rsidR="00792F5D" w:rsidRPr="00792F5D">
      <w:rPr>
        <w:rFonts w:asciiTheme="minorHAnsi" w:hAnsiTheme="minorHAnsi" w:cstheme="minorHAnsi"/>
      </w:rPr>
      <w:t xml:space="preserve"> </w:t>
    </w:r>
    <w:r w:rsidR="00792F5D">
      <w:rPr>
        <w:rFonts w:asciiTheme="minorHAnsi" w:hAnsiTheme="minorHAnsi" w:cstheme="minorHAnsi"/>
      </w:rPr>
      <w:tab/>
    </w:r>
    <w:proofErr w:type="spellStart"/>
    <w:r w:rsidR="0087569E">
      <w:rPr>
        <w:rFonts w:asciiTheme="minorHAnsi" w:hAnsiTheme="minorHAnsi" w:cstheme="minorHAnsi"/>
      </w:rPr>
      <w:t>T</w:t>
    </w:r>
    <w:r w:rsidR="00792F5D" w:rsidRPr="008426A7">
      <w:rPr>
        <w:rFonts w:asciiTheme="minorHAnsi" w:hAnsiTheme="minorHAnsi" w:cstheme="minorHAnsi"/>
      </w:rPr>
      <w:t>elefon</w:t>
    </w:r>
    <w:proofErr w:type="spellEnd"/>
    <w:r w:rsidR="00792F5D" w:rsidRPr="008426A7">
      <w:rPr>
        <w:rFonts w:asciiTheme="minorHAnsi" w:hAnsiTheme="minorHAnsi" w:cstheme="minorHAnsi"/>
      </w:rPr>
      <w:t>: 0</w:t>
    </w:r>
    <w:r w:rsidR="00792F5D">
      <w:rPr>
        <w:rFonts w:asciiTheme="minorHAnsi" w:hAnsiTheme="minorHAnsi" w:cstheme="minorHAnsi"/>
      </w:rPr>
      <w:t>457 345 0450</w:t>
    </w:r>
    <w:r w:rsidR="00792F5D" w:rsidRPr="008426A7">
      <w:rPr>
        <w:rFonts w:asciiTheme="minorHAnsi" w:hAnsiTheme="minorHAnsi" w:cstheme="minorHAnsi"/>
      </w:rPr>
      <w:t xml:space="preserve">                        </w:t>
    </w:r>
    <w:r w:rsidR="00792F5D" w:rsidRPr="008426A7">
      <w:rPr>
        <w:rFonts w:asciiTheme="minorHAnsi" w:hAnsiTheme="minorHAnsi" w:cstheme="minorHAnsi"/>
      </w:rPr>
      <w:tab/>
      <w:t xml:space="preserve"> </w:t>
    </w:r>
    <w:r w:rsidR="00792F5D" w:rsidRPr="008426A7">
      <w:rPr>
        <w:rFonts w:asciiTheme="minorHAnsi" w:hAnsiTheme="minorHAnsi" w:cstheme="minorHAnsi"/>
      </w:rPr>
      <w:tab/>
    </w:r>
  </w:p>
  <w:p w14:paraId="5D89E934" w14:textId="34E19F4F" w:rsidR="00792F5D" w:rsidRPr="008426A7" w:rsidRDefault="0087569E" w:rsidP="0087569E">
    <w:pPr>
      <w:pStyle w:val="Adress"/>
      <w:tabs>
        <w:tab w:val="clear" w:pos="4536"/>
        <w:tab w:val="left" w:pos="3686"/>
      </w:tabs>
      <w:rPr>
        <w:rFonts w:asciiTheme="minorHAnsi" w:hAnsiTheme="minorHAnsi" w:cstheme="minorHAnsi"/>
      </w:rPr>
    </w:pPr>
    <w:r w:rsidRPr="008426A7">
      <w:rPr>
        <w:rFonts w:asciiTheme="minorHAnsi" w:hAnsiTheme="minorHAnsi" w:cstheme="minorHAnsi"/>
      </w:rPr>
      <w:t xml:space="preserve">www.leader.ax                                                               </w:t>
    </w:r>
    <w:r>
      <w:rPr>
        <w:rFonts w:asciiTheme="minorHAnsi" w:hAnsiTheme="minorHAnsi" w:cstheme="minorHAnsi"/>
      </w:rPr>
      <w:tab/>
    </w:r>
    <w:r w:rsidR="00792F5D">
      <w:rPr>
        <w:rFonts w:asciiTheme="minorHAnsi" w:hAnsiTheme="minorHAnsi" w:cstheme="minorHAnsi"/>
      </w:rPr>
      <w:t>info@leader.ax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A96B" w14:textId="77777777" w:rsidR="00AA3366" w:rsidRDefault="00AA3366" w:rsidP="004E463D">
      <w:pPr>
        <w:spacing w:after="0" w:line="240" w:lineRule="auto"/>
      </w:pPr>
      <w:r>
        <w:separator/>
      </w:r>
    </w:p>
  </w:footnote>
  <w:footnote w:type="continuationSeparator" w:id="0">
    <w:p w14:paraId="4C3C0B23" w14:textId="77777777" w:rsidR="00AA3366" w:rsidRDefault="00AA3366" w:rsidP="004E4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E185" w14:textId="467E343D" w:rsidR="000B6CF9" w:rsidRPr="00A7570E" w:rsidRDefault="000B6CF9" w:rsidP="000B6CF9">
    <w:pPr>
      <w:pStyle w:val="Sidhuvud"/>
      <w:tabs>
        <w:tab w:val="left" w:pos="4253"/>
      </w:tabs>
      <w:rPr>
        <w:rFonts w:asciiTheme="minorHAnsi" w:hAnsiTheme="minorHAnsi" w:cstheme="minorHAnsi"/>
        <w:b/>
        <w:color w:val="E26B0A"/>
        <w:sz w:val="36"/>
        <w:szCs w:val="32"/>
      </w:rPr>
    </w:pPr>
    <w:r w:rsidRPr="00A7570E">
      <w:rPr>
        <w:rFonts w:ascii="Verdana" w:hAnsi="Verdana"/>
        <w:noProof/>
      </w:rPr>
      <w:drawing>
        <wp:anchor distT="0" distB="0" distL="114300" distR="114300" simplePos="0" relativeHeight="251662336" behindDoc="1" locked="0" layoutInCell="1" allowOverlap="1" wp14:anchorId="4832391D" wp14:editId="35294D99">
          <wp:simplePos x="0" y="0"/>
          <wp:positionH relativeFrom="column">
            <wp:posOffset>4877435</wp:posOffset>
          </wp:positionH>
          <wp:positionV relativeFrom="paragraph">
            <wp:posOffset>1270</wp:posOffset>
          </wp:positionV>
          <wp:extent cx="882015" cy="873760"/>
          <wp:effectExtent l="0" t="0" r="0" b="2540"/>
          <wp:wrapTight wrapText="bothSides">
            <wp:wrapPolygon edited="0">
              <wp:start x="0" y="0"/>
              <wp:lineTo x="0" y="21192"/>
              <wp:lineTo x="20994" y="21192"/>
              <wp:lineTo x="20994" y="0"/>
              <wp:lineTo x="0" y="0"/>
            </wp:wrapPolygon>
          </wp:wrapTight>
          <wp:docPr id="12" name="Bildobjekt 3" descr="Leader_CMYK_liten.jpg">
            <a:extLst xmlns:a="http://schemas.openxmlformats.org/drawingml/2006/main">
              <a:ext uri="{FF2B5EF4-FFF2-40B4-BE49-F238E27FC236}">
                <a16:creationId xmlns:a16="http://schemas.microsoft.com/office/drawing/2014/main" id="{2369EC01-385A-4EB6-9A56-40754E274E4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Leader_CMYK_liten.jpg">
                    <a:extLst>
                      <a:ext uri="{FF2B5EF4-FFF2-40B4-BE49-F238E27FC236}">
                        <a16:creationId xmlns:a16="http://schemas.microsoft.com/office/drawing/2014/main" id="{2369EC01-385A-4EB6-9A56-40754E274E4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873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70E">
      <w:rPr>
        <w:rFonts w:asciiTheme="minorHAnsi" w:hAnsiTheme="minorHAnsi" w:cstheme="minorHAnsi"/>
        <w:b/>
        <w:color w:val="E26B0A"/>
        <w:sz w:val="36"/>
        <w:szCs w:val="32"/>
      </w:rPr>
      <w:t>INDIKATORER &amp; MÄTBARA MÅL</w:t>
    </w:r>
    <w:r>
      <w:rPr>
        <w:rFonts w:asciiTheme="minorHAnsi" w:hAnsiTheme="minorHAnsi" w:cstheme="minorHAnsi"/>
        <w:b/>
        <w:color w:val="E26B0A"/>
        <w:sz w:val="36"/>
        <w:szCs w:val="32"/>
      </w:rPr>
      <w:tab/>
    </w:r>
  </w:p>
  <w:p w14:paraId="652E9C62" w14:textId="77777777" w:rsidR="000B6CF9" w:rsidRPr="00A7570E" w:rsidRDefault="000B6CF9" w:rsidP="000B6CF9">
    <w:pPr>
      <w:pStyle w:val="Sidhuvud"/>
      <w:rPr>
        <w:rFonts w:asciiTheme="minorHAnsi" w:hAnsiTheme="minorHAnsi" w:cstheme="minorHAnsi"/>
        <w:b/>
      </w:rPr>
    </w:pPr>
    <w:r w:rsidRPr="00A7570E">
      <w:rPr>
        <w:rFonts w:asciiTheme="minorHAnsi" w:hAnsiTheme="minorHAnsi" w:cstheme="minorHAnsi"/>
        <w:b/>
      </w:rPr>
      <w:t xml:space="preserve">Uppföljningsuppgifter för </w:t>
    </w:r>
    <w:proofErr w:type="spellStart"/>
    <w:r w:rsidRPr="00A7570E">
      <w:rPr>
        <w:rFonts w:asciiTheme="minorHAnsi" w:hAnsiTheme="minorHAnsi" w:cstheme="minorHAnsi"/>
        <w:b/>
      </w:rPr>
      <w:t>Leaderprojekt</w:t>
    </w:r>
    <w:proofErr w:type="spellEnd"/>
  </w:p>
  <w:p w14:paraId="737EE24C" w14:textId="77777777" w:rsidR="000B6CF9" w:rsidRDefault="000B6CF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22F"/>
    <w:rsid w:val="00096BFE"/>
    <w:rsid w:val="000B6CF9"/>
    <w:rsid w:val="00283099"/>
    <w:rsid w:val="003E7EF7"/>
    <w:rsid w:val="00401003"/>
    <w:rsid w:val="00401027"/>
    <w:rsid w:val="0040562F"/>
    <w:rsid w:val="004E463D"/>
    <w:rsid w:val="005423E5"/>
    <w:rsid w:val="00585C6B"/>
    <w:rsid w:val="00656A4B"/>
    <w:rsid w:val="00666F91"/>
    <w:rsid w:val="006B7FD7"/>
    <w:rsid w:val="007356A1"/>
    <w:rsid w:val="0077361C"/>
    <w:rsid w:val="00792F5D"/>
    <w:rsid w:val="008426A7"/>
    <w:rsid w:val="0087569E"/>
    <w:rsid w:val="008E42B7"/>
    <w:rsid w:val="00A7570E"/>
    <w:rsid w:val="00AA3366"/>
    <w:rsid w:val="00B10261"/>
    <w:rsid w:val="00B4092A"/>
    <w:rsid w:val="00D5505B"/>
    <w:rsid w:val="00D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8F75C"/>
  <w15:docId w15:val="{C3969B4F-3DB4-4067-9743-B1DB85B1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63D"/>
    <w:pPr>
      <w:spacing w:after="80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E463D"/>
    <w:pPr>
      <w:keepNext/>
      <w:keepLines/>
      <w:spacing w:before="480" w:after="0"/>
      <w:outlineLvl w:val="0"/>
    </w:pPr>
    <w:rPr>
      <w:rFonts w:ascii="Helvetica Neue" w:eastAsiaTheme="majorEastAsia" w:hAnsi="Helvetica Neue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E463D"/>
    <w:pPr>
      <w:keepNext/>
      <w:keepLines/>
      <w:spacing w:before="200" w:after="0"/>
      <w:outlineLvl w:val="1"/>
    </w:pPr>
    <w:rPr>
      <w:rFonts w:ascii="Helvetica Neue" w:eastAsiaTheme="majorEastAsia" w:hAnsi="Helvetica Neue" w:cstheme="majorBidi"/>
      <w:b/>
      <w:bCs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E463D"/>
    <w:pPr>
      <w:keepNext/>
      <w:keepLines/>
      <w:spacing w:before="200" w:after="0"/>
      <w:outlineLvl w:val="2"/>
    </w:pPr>
    <w:rPr>
      <w:rFonts w:ascii="Helvetica Neue" w:eastAsiaTheme="majorEastAsia" w:hAnsi="Helvetica Neue" w:cstheme="majorBidi"/>
      <w:b/>
      <w:bCs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E463D"/>
    <w:pPr>
      <w:keepNext/>
      <w:keepLines/>
      <w:spacing w:before="200" w:after="0"/>
      <w:outlineLvl w:val="3"/>
    </w:pPr>
    <w:rPr>
      <w:rFonts w:ascii="Helvetica Neue" w:eastAsiaTheme="majorEastAsia" w:hAnsi="Helvetica Neue" w:cstheme="majorBidi"/>
      <w:b/>
      <w:bCs/>
      <w:iCs/>
      <w:sz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4E463D"/>
    <w:pPr>
      <w:keepNext/>
      <w:keepLines/>
      <w:spacing w:before="200" w:after="0"/>
      <w:outlineLvl w:val="4"/>
    </w:pPr>
    <w:rPr>
      <w:rFonts w:ascii="Helvetica Neue" w:eastAsiaTheme="majorEastAsia" w:hAnsi="Helvetica Neue" w:cstheme="majorBidi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E463D"/>
  </w:style>
  <w:style w:type="paragraph" w:styleId="Sidfot">
    <w:name w:val="footer"/>
    <w:basedOn w:val="Normal"/>
    <w:link w:val="SidfotChar"/>
    <w:uiPriority w:val="99"/>
    <w:unhideWhenUsed/>
    <w:rsid w:val="004E4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E463D"/>
  </w:style>
  <w:style w:type="paragraph" w:styleId="Ballongtext">
    <w:name w:val="Balloon Text"/>
    <w:basedOn w:val="Normal"/>
    <w:link w:val="BallongtextChar"/>
    <w:uiPriority w:val="99"/>
    <w:semiHidden/>
    <w:unhideWhenUsed/>
    <w:rsid w:val="004E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463D"/>
    <w:rPr>
      <w:rFonts w:ascii="Tahoma" w:hAnsi="Tahoma" w:cs="Tahoma"/>
      <w:sz w:val="16"/>
      <w:szCs w:val="16"/>
    </w:rPr>
  </w:style>
  <w:style w:type="paragraph" w:customStyle="1" w:styleId="Adress">
    <w:name w:val="Adress"/>
    <w:basedOn w:val="Sidfot"/>
    <w:link w:val="AdressChar"/>
    <w:qFormat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AdressChar">
    <w:name w:val="Adress Char"/>
    <w:basedOn w:val="SidfotChar"/>
    <w:link w:val="Adress"/>
    <w:rsid w:val="004E463D"/>
    <w:rPr>
      <w:rFonts w:ascii="Helvetica" w:eastAsiaTheme="minorHAnsi" w:hAnsi="Helvetica"/>
      <w:sz w:val="18"/>
      <w:lang w:val="en-US"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4E463D"/>
    <w:rPr>
      <w:rFonts w:ascii="Helvetica Neue" w:eastAsiaTheme="majorEastAsia" w:hAnsi="Helvetica Neue" w:cstheme="majorBidi"/>
      <w:b/>
      <w:bCs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E463D"/>
    <w:rPr>
      <w:rFonts w:ascii="Helvetica Neue" w:eastAsiaTheme="majorEastAsia" w:hAnsi="Helvetica Neue" w:cstheme="majorBidi"/>
      <w:b/>
      <w:bCs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E463D"/>
    <w:rPr>
      <w:rFonts w:ascii="Helvetica Neue" w:eastAsiaTheme="majorEastAsia" w:hAnsi="Helvetica Neue" w:cstheme="majorBidi"/>
      <w:b/>
      <w:bCs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4E463D"/>
    <w:rPr>
      <w:rFonts w:ascii="Helvetica Neue" w:eastAsiaTheme="majorEastAsia" w:hAnsi="Helvetica Neue" w:cstheme="majorBidi"/>
      <w:b/>
      <w:bCs/>
      <w:iCs/>
      <w:sz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4E463D"/>
    <w:rPr>
      <w:rFonts w:ascii="Helvetica Neue" w:eastAsiaTheme="majorEastAsia" w:hAnsi="Helvetica Neue" w:cstheme="majorBidi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2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26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3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161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79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9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10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5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86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5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096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5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6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390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2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2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6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5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69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3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1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16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269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7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7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495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1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2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3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339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2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04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7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679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78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57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3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82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0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18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55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8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5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8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36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28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24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7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7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90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71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108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9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4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6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4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4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2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58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8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7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88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80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21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6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69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5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84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1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30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9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941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3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6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596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9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5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29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7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9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6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8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8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0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9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91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13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4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9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4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7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5491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5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87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2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1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930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10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3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88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80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4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99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898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89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8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8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74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3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06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8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81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7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9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46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15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8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71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82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48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4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99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26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0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0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68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68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04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5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866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1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1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54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9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94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88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9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6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87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1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83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731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2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23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allar\LiveContent\User\Leaderbrev%20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D65C-0FBA-4B63-A63C-1772147A8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Leaderbrev Enkel</Template>
  <TotalTime>1855</TotalTime>
  <Pages>1</Pages>
  <Words>230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Leader Åland</cp:lastModifiedBy>
  <cp:revision>9</cp:revision>
  <cp:lastPrinted>2019-09-09T11:11:00Z</cp:lastPrinted>
  <dcterms:created xsi:type="dcterms:W3CDTF">2019-08-22T06:40:00Z</dcterms:created>
  <dcterms:modified xsi:type="dcterms:W3CDTF">2019-09-18T11:10:00Z</dcterms:modified>
</cp:coreProperties>
</file>